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CC" w:rsidRDefault="00EF6C85"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037431" cy="4562475"/>
            <wp:effectExtent l="0" t="0" r="0" b="0"/>
            <wp:docPr id="1" name="Picture 1" descr="25 Summer Crafts That Keep Your Kids Busy (and Happy) All Summ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Summer Crafts That Keep Your Kids Busy (and Happy) All Summ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0" cy="45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85">
        <w:t xml:space="preserve"> </w:t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609975" cy="4543425"/>
            <wp:effectExtent l="0" t="0" r="9525" b="9525"/>
            <wp:docPr id="2" name="Picture 2" descr="10 Fun Summer Crafts for Kids | Taste of Hom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un Summer Crafts for Kids | Taste of Hom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5" w:rsidRDefault="00EF6C85"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037205" cy="4049607"/>
            <wp:effectExtent l="0" t="0" r="0" b="8255"/>
            <wp:docPr id="3" name="Picture 3" descr="Craft Time {Paper Lemonade} | Artigianato prescolare, Idee estiv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 Time {Paper Lemonade} | Artigianato prescolare, Idee estiv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90" cy="40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85">
        <w:t xml:space="preserve"> </w:t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648075" cy="4038600"/>
            <wp:effectExtent l="0" t="0" r="9525" b="0"/>
            <wp:docPr id="4" name="Picture 4" descr="Easy Summer Crafts for Kids -100+ Arts and Crafts Ideas for all ag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Summer Crafts for Kids -100+ Arts and Crafts Ideas for all ag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5" w:rsidRDefault="00EF6C85"/>
    <w:p w:rsidR="00EF6C85" w:rsidRDefault="00EF6C85"/>
    <w:p w:rsidR="00EF6C85" w:rsidRDefault="00EF6C85"/>
    <w:p w:rsidR="00EF6C85" w:rsidRDefault="00EF6C85"/>
    <w:p w:rsidR="00EF6C85" w:rsidRDefault="00EF6C85"/>
    <w:p w:rsidR="00EF6C85" w:rsidRDefault="00EF6C85" w:rsidP="00EF6C85">
      <w:pPr>
        <w:jc w:val="center"/>
      </w:pPr>
      <w:r>
        <w:rPr>
          <w:rFonts w:ascii="Roboto" w:hAnsi="Roboto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3198495" cy="3724002"/>
            <wp:effectExtent l="0" t="0" r="1905" b="0"/>
            <wp:docPr id="5" name="Picture 5" descr="Binoculars Craft | All Kids Networ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noculars Craft | All Kids Networ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34"/>
                    <a:stretch/>
                  </pic:blipFill>
                  <pic:spPr bwMode="auto">
                    <a:xfrm>
                      <a:off x="0" y="0"/>
                      <a:ext cx="3239222" cy="37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161850" cy="3714750"/>
            <wp:effectExtent l="0" t="0" r="635" b="0"/>
            <wp:docPr id="6" name="Picture 6" descr="Easy Summer Crafts Ideas for Kids (19) - Googodeco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 Summer Crafts Ideas for Kids (19) - Googodeco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2"/>
                    <a:stretch/>
                  </pic:blipFill>
                  <pic:spPr bwMode="auto">
                    <a:xfrm>
                      <a:off x="0" y="0"/>
                      <a:ext cx="3176045" cy="37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4211955" cy="4314525"/>
            <wp:effectExtent l="0" t="0" r="0" b="0"/>
            <wp:docPr id="8" name="Picture 8" descr="DIY Upcycled Photo Frame | Photo frame display, Frame, Photo fram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Y Upcycled Photo Frame | Photo frame display, Frame, Photo fram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5"/>
                    <a:stretch/>
                  </pic:blipFill>
                  <pic:spPr bwMode="auto">
                    <a:xfrm>
                      <a:off x="0" y="0"/>
                      <a:ext cx="4217111" cy="43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C85" w:rsidSect="00EF6C85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5"/>
    <w:rsid w:val="006604CC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C8E9"/>
  <w15:chartTrackingRefBased/>
  <w15:docId w15:val="{B4D01729-FA93-475E-BBA2-0D38F30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486388828487244670%2F&amp;psig=AOvVaw2Ezjg-2gGaAXVt1Ht-bW_X&amp;ust=1594295493867000&amp;source=images&amp;cd=vfe&amp;ved=0CAIQjRxqFwoTCLj6ibzMveoCFQAAAAAdAAAAABA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allkidsnetwork.com%2Fcrafts%2Fdress-up%2Fbinoculars-craft&amp;psig=AOvVaw2KMGP3uHTnZsvoA5wcWMo6&amp;ust=1594295947744000&amp;source=images&amp;cd=vfe&amp;ved=0CAIQjRxqFwoTCMjaudHNveo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%3A%2F%2Fwww.pinterest.com%2Fpin%2F799881583798981122%2F&amp;psig=AOvVaw3x_FRuiMONlrprEbiHiQAY&amp;ust=1594296151901000&amp;source=images&amp;cd=vfe&amp;ved=0CAIQjRxqFwoTCIi42rLOveo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asteofhome.com%2Fcollection%2Ffun-summer-crafts%2F&amp;psig=AOvVaw2Ezjg-2gGaAXVt1Ht-bW_X&amp;ust=1594295493867000&amp;source=images&amp;cd=vfe&amp;ved=0CAIQjRxqFwoTCLj6ibzMveoCFQAAAAAdAAAAAB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iheartcraftythings.com%2Fsummer-crafts-for-kids.html&amp;psig=AOvVaw2Ezjg-2gGaAXVt1Ht-bW_X&amp;ust=1594295493867000&amp;source=images&amp;cd=vfe&amp;ved=0CAIQjRxqFwoTCLj6ibzMveoCFQAAAAAdAAAAABA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www.goodhousekeeping.com%2Fhome%2Fcraft-ideas%2Fg20967550%2Fsummer-crafts%2F&amp;psig=AOvVaw2Ezjg-2gGaAXVt1Ht-bW_X&amp;ust=1594295493867000&amp;source=images&amp;cd=vfe&amp;ved=0CAIQjRxqFwoTCLj6ibzMveo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googodecor.com%2Feasy-summer-crafts-ideas-for-kids%2Feasy-summer-crafts-ideas-for-kids-19%2F&amp;psig=AOvVaw3O3X6MLSsosRK_sjF1DM-E&amp;ust=1594296000711000&amp;source=images&amp;cd=vfe&amp;ved=0CAIQjRxqFwoTCMj8m_PNveo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F912963A</Template>
  <TotalTime>11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Woods</dc:creator>
  <cp:keywords/>
  <dc:description/>
  <cp:lastModifiedBy>Leanne Woods</cp:lastModifiedBy>
  <cp:revision>1</cp:revision>
  <dcterms:created xsi:type="dcterms:W3CDTF">2020-07-08T11:55:00Z</dcterms:created>
  <dcterms:modified xsi:type="dcterms:W3CDTF">2020-07-08T12:06:00Z</dcterms:modified>
</cp:coreProperties>
</file>