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A3C44" w14:textId="3BBAB904" w:rsidR="002E55E3" w:rsidRDefault="00963E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64673" wp14:editId="3CC11880">
                <wp:simplePos x="0" y="0"/>
                <wp:positionH relativeFrom="column">
                  <wp:posOffset>4612640</wp:posOffset>
                </wp:positionH>
                <wp:positionV relativeFrom="paragraph">
                  <wp:posOffset>-81640</wp:posOffset>
                </wp:positionV>
                <wp:extent cx="1778635" cy="9144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F0F7242" w14:textId="16418333" w:rsidR="00AF4ED3" w:rsidRPr="00017290" w:rsidRDefault="00963E01" w:rsidP="00AF4ED3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English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1646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2pt;margin-top:-6.45pt;width:140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" filled="f" stroked="f">
                <v:textbox>
                  <w:txbxContent>
                    <w:p w14:paraId="1F0F7242" w14:textId="16418333" w:rsidR="00AF4ED3" w:rsidRPr="00017290" w:rsidRDefault="00963E01" w:rsidP="00AF4ED3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English literacy</w:t>
                      </w:r>
                    </w:p>
                  </w:txbxContent>
                </v:textbox>
              </v:shape>
            </w:pict>
          </mc:Fallback>
        </mc:AlternateContent>
      </w:r>
      <w:r w:rsidR="00930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A9DAA6" wp14:editId="619C9793">
                <wp:simplePos x="0" y="0"/>
                <wp:positionH relativeFrom="column">
                  <wp:posOffset>3632835</wp:posOffset>
                </wp:positionH>
                <wp:positionV relativeFrom="paragraph">
                  <wp:posOffset>-114935</wp:posOffset>
                </wp:positionV>
                <wp:extent cx="1080135" cy="29781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74F93CE" w14:textId="2075D56C" w:rsidR="00AF4ED3" w:rsidRPr="00017290" w:rsidRDefault="00AF4ED3" w:rsidP="00AF4ED3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A9DA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86.05pt;margin-top:-9.05pt;width:85.05pt;height:23.4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" filled="f" stroked="f">
                <v:textbox style="mso-fit-shape-to-text:t">
                  <w:txbxContent>
                    <w:p w14:paraId="174F93CE" w14:textId="2075D56C" w:rsidR="00AF4ED3" w:rsidRPr="00017290" w:rsidRDefault="00AF4ED3" w:rsidP="00AF4ED3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23B00F" wp14:editId="45225B97">
                <wp:simplePos x="0" y="0"/>
                <wp:positionH relativeFrom="column">
                  <wp:posOffset>3636010</wp:posOffset>
                </wp:positionH>
                <wp:positionV relativeFrom="paragraph">
                  <wp:posOffset>-498475</wp:posOffset>
                </wp:positionV>
                <wp:extent cx="1080135" cy="1080135"/>
                <wp:effectExtent l="0" t="0" r="0" b="0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93D57FC" id="Oval 7" o:spid="_x0000_s1026" style="position:absolute;margin-left:286.3pt;margin-top:-39.25pt;width:85.0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" stroked="f">
                <v:fill r:id="rId11" o:title="" recolor="t" rotate="t" type="frame"/>
              </v:oval>
            </w:pict>
          </mc:Fallback>
        </mc:AlternateContent>
      </w:r>
      <w:r w:rsidR="00930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74561" wp14:editId="75CB30A4">
                <wp:simplePos x="0" y="0"/>
                <wp:positionH relativeFrom="column">
                  <wp:posOffset>4603750</wp:posOffset>
                </wp:positionH>
                <wp:positionV relativeFrom="paragraph">
                  <wp:posOffset>-553720</wp:posOffset>
                </wp:positionV>
                <wp:extent cx="1778635" cy="1777365"/>
                <wp:effectExtent l="0" t="0" r="0" b="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1777365"/>
                        </a:xfrm>
                        <a:prstGeom prst="ellipse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068863" id="Oval 3" o:spid="_x0000_s1026" style="position:absolute;margin-left:362.5pt;margin-top:-43.6pt;width:140.05pt;height:13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" stroked="f">
                <v:fill r:id="rId13" o:title="" recolor="t" rotate="t" type="frame"/>
              </v:oval>
            </w:pict>
          </mc:Fallback>
        </mc:AlternateContent>
      </w:r>
      <w:r w:rsidR="00930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AD320" wp14:editId="10783CA7">
                <wp:simplePos x="0" y="0"/>
                <wp:positionH relativeFrom="column">
                  <wp:posOffset>5789295</wp:posOffset>
                </wp:positionH>
                <wp:positionV relativeFrom="paragraph">
                  <wp:posOffset>-791210</wp:posOffset>
                </wp:positionV>
                <wp:extent cx="676275" cy="675640"/>
                <wp:effectExtent l="76200" t="76200" r="66675" b="48260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75640"/>
                        </a:xfrm>
                        <a:prstGeom prst="ellipse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97A750" id="Oval 3" o:spid="_x0000_s1026" style="position:absolute;margin-left:455.85pt;margin-top:-62.3pt;width:53.25pt;height: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" stroked="f">
                <v:fill r:id="rId15" o:title="" recolor="t" rotate="t" type="frame"/>
                <v:shadow on="t" type="perspective" color="black" opacity="26214f" offset="0,0" matrix="66847f,,,66847f"/>
              </v:oval>
            </w:pict>
          </mc:Fallback>
        </mc:AlternateContent>
      </w:r>
      <w:r w:rsidR="00930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79951" wp14:editId="2362CEC9">
                <wp:simplePos x="0" y="0"/>
                <wp:positionH relativeFrom="column">
                  <wp:posOffset>-538480</wp:posOffset>
                </wp:positionH>
                <wp:positionV relativeFrom="paragraph">
                  <wp:posOffset>-457835</wp:posOffset>
                </wp:positionV>
                <wp:extent cx="4171950" cy="81407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5EACA55" w14:textId="14EEFCD8" w:rsidR="00AF4ED3" w:rsidRPr="00C95A4C" w:rsidRDefault="00963E01" w:rsidP="00AF4ED3">
                            <w:pP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A-Z Journey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14:paraId="5B60E695" w14:textId="2E2BE2BE" w:rsidR="00AF4ED3" w:rsidRPr="00C95A4C" w:rsidRDefault="00963E01" w:rsidP="00AF4ED3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Frutiger-Light"/>
                                <w:color w:val="FFFFFF"/>
                                <w:sz w:val="28"/>
                                <w:szCs w:val="28"/>
                              </w:rPr>
                              <w:t>A creative literacy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79951" id="Text Box 2" o:spid="_x0000_s1028" type="#_x0000_t202" style="position:absolute;margin-left:-42.4pt;margin-top:-36.05pt;width:328.5pt;height:64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" filled="f" stroked="f">
                <v:textbox style="mso-fit-shape-to-text:t">
                  <w:txbxContent>
                    <w:p w14:paraId="45EACA55" w14:textId="14EEFCD8" w:rsidR="00AF4ED3" w:rsidRPr="00C95A4C" w:rsidRDefault="00963E01" w:rsidP="00AF4ED3">
                      <w:pPr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56"/>
                        </w:rPr>
                        <w:t>A-Z Journey</w:t>
                      </w:r>
                      <w:r>
                        <w:rPr>
                          <w:b/>
                          <w:color w:val="FFFFFF"/>
                          <w:sz w:val="56"/>
                          <w:szCs w:val="56"/>
                        </w:rPr>
                        <w:tab/>
                      </w:r>
                    </w:p>
                    <w:p w14:paraId="5B60E695" w14:textId="2E2BE2BE" w:rsidR="00AF4ED3" w:rsidRPr="00C95A4C" w:rsidRDefault="00963E01" w:rsidP="00AF4ED3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Frutiger-Light"/>
                          <w:color w:val="FFFFFF"/>
                          <w:sz w:val="28"/>
                          <w:szCs w:val="28"/>
                        </w:rPr>
                        <w:t>A creative literacy activity</w:t>
                      </w:r>
                    </w:p>
                  </w:txbxContent>
                </v:textbox>
              </v:shape>
            </w:pict>
          </mc:Fallback>
        </mc:AlternateContent>
      </w:r>
    </w:p>
    <w:p w14:paraId="47DC137E" w14:textId="328FF3E1" w:rsidR="00E8057B" w:rsidRDefault="00AF4ED3">
      <w:r>
        <w:softHyphen/>
      </w:r>
      <w:r>
        <w:softHyphen/>
      </w:r>
      <w:r>
        <w:softHyphen/>
      </w:r>
      <w:r>
        <w:softHyphen/>
      </w:r>
      <w:r w:rsidR="00924619">
        <w:softHyphen/>
      </w:r>
    </w:p>
    <w:p w14:paraId="578BBFA0" w14:textId="27434281" w:rsidR="00963E01" w:rsidRDefault="00963E01"/>
    <w:p w14:paraId="5A5B1F7C" w14:textId="74D3C2F7" w:rsidR="00963E01" w:rsidRDefault="00963E01"/>
    <w:p w14:paraId="7AEB85A6" w14:textId="64A67075" w:rsidR="00963E01" w:rsidRDefault="00963E01"/>
    <w:p w14:paraId="603525BF" w14:textId="71F60A24" w:rsidR="00963E01" w:rsidRDefault="00963E01"/>
    <w:p w14:paraId="1ABEA185" w14:textId="27FEC4F8" w:rsidR="00963E01" w:rsidRDefault="00963E01" w:rsidP="00963E01">
      <w:pPr>
        <w:widowControl w:val="0"/>
        <w:ind w:left="142"/>
        <w:rPr>
          <w:rFonts w:cs="Calibri"/>
          <w:sz w:val="20"/>
          <w:lang w:eastAsia="en-GB"/>
        </w:rPr>
      </w:pPr>
      <w:r>
        <w:t xml:space="preserve">On </w:t>
      </w:r>
      <w:r w:rsidR="00773B8D">
        <w:t>a learning walk around your garden or local park</w:t>
      </w:r>
      <w:r>
        <w:t>, fill in something you see, smell or touch for every letter of the alphabet.</w:t>
      </w:r>
      <w:r w:rsidR="00773B8D">
        <w:t xml:space="preserve"> Don’t forget to wash your hands when you get home. </w:t>
      </w:r>
    </w:p>
    <w:p w14:paraId="06DAD7E2" w14:textId="12FE335A" w:rsidR="00963E01" w:rsidRDefault="00963E01" w:rsidP="00963E01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043748C" wp14:editId="5BD4EFBE">
                <wp:simplePos x="0" y="0"/>
                <wp:positionH relativeFrom="column">
                  <wp:posOffset>487680</wp:posOffset>
                </wp:positionH>
                <wp:positionV relativeFrom="paragraph">
                  <wp:posOffset>3757295</wp:posOffset>
                </wp:positionV>
                <wp:extent cx="6614795" cy="5146675"/>
                <wp:effectExtent l="1905" t="4445" r="3175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14795" cy="514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5E516" id="Rectangle 4" o:spid="_x0000_s1026" style="position:absolute;margin-left:38.4pt;margin-top:295.85pt;width:520.85pt;height:405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472"/>
        <w:gridCol w:w="3472"/>
      </w:tblGrid>
      <w:tr w:rsidR="00963E01" w:rsidRPr="00963E01" w14:paraId="33D8E237" w14:textId="77777777" w:rsidTr="00963E01">
        <w:trPr>
          <w:trHeight w:val="901"/>
        </w:trPr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98B559" w14:textId="77777777" w:rsidR="00963E01" w:rsidRPr="00963E01" w:rsidRDefault="00963E01">
            <w:pPr>
              <w:widowControl w:val="0"/>
              <w:rPr>
                <w:rFonts w:cs="Calibri"/>
                <w:color w:val="000000"/>
                <w:kern w:val="28"/>
                <w:sz w:val="32"/>
                <w:szCs w:val="32"/>
                <w14:cntxtAlts/>
              </w:rPr>
            </w:pPr>
            <w:r w:rsidRPr="00963E01">
              <w:rPr>
                <w:sz w:val="32"/>
                <w:szCs w:val="32"/>
              </w:rPr>
              <w:t>A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71CC4E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J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B7B649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S</w:t>
            </w:r>
            <w:bookmarkStart w:id="0" w:name="_GoBack"/>
            <w:bookmarkEnd w:id="0"/>
          </w:p>
        </w:tc>
      </w:tr>
      <w:tr w:rsidR="00963E01" w:rsidRPr="00963E01" w14:paraId="73E2098C" w14:textId="77777777" w:rsidTr="00963E01">
        <w:trPr>
          <w:trHeight w:val="901"/>
        </w:trPr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6B2DB3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B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C4FE14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K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53F4C6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T</w:t>
            </w:r>
          </w:p>
        </w:tc>
      </w:tr>
      <w:tr w:rsidR="00963E01" w:rsidRPr="00963E01" w14:paraId="2BBCEADD" w14:textId="77777777" w:rsidTr="00963E01">
        <w:trPr>
          <w:trHeight w:val="901"/>
        </w:trPr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9533D9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C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F2EC91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L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6A3D42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U</w:t>
            </w:r>
          </w:p>
        </w:tc>
      </w:tr>
      <w:tr w:rsidR="00963E01" w:rsidRPr="00963E01" w14:paraId="16F84441" w14:textId="77777777" w:rsidTr="00963E01">
        <w:trPr>
          <w:trHeight w:val="901"/>
        </w:trPr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8AEA9E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D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576A12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M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8CF0A3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V</w:t>
            </w:r>
          </w:p>
        </w:tc>
      </w:tr>
      <w:tr w:rsidR="00963E01" w:rsidRPr="00963E01" w14:paraId="2313AD1A" w14:textId="77777777" w:rsidTr="00963E01">
        <w:trPr>
          <w:trHeight w:val="901"/>
        </w:trPr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5F3D71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E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C4F67F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N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315195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W</w:t>
            </w:r>
          </w:p>
        </w:tc>
      </w:tr>
      <w:tr w:rsidR="00963E01" w:rsidRPr="00963E01" w14:paraId="090782AC" w14:textId="77777777" w:rsidTr="00963E01">
        <w:trPr>
          <w:trHeight w:val="901"/>
        </w:trPr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E48E8B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F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3D4B02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O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733D68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X</w:t>
            </w:r>
          </w:p>
        </w:tc>
      </w:tr>
      <w:tr w:rsidR="00963E01" w:rsidRPr="00963E01" w14:paraId="433970C7" w14:textId="77777777" w:rsidTr="00963E01">
        <w:trPr>
          <w:trHeight w:val="901"/>
        </w:trPr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2CA355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G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8292C0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P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44A34B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Y</w:t>
            </w:r>
          </w:p>
        </w:tc>
      </w:tr>
      <w:tr w:rsidR="00963E01" w:rsidRPr="00963E01" w14:paraId="71C60CE8" w14:textId="77777777" w:rsidTr="00963E01">
        <w:trPr>
          <w:trHeight w:val="901"/>
        </w:trPr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A857F0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H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425D45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Q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00D3B2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Z</w:t>
            </w:r>
          </w:p>
        </w:tc>
      </w:tr>
      <w:tr w:rsidR="00963E01" w:rsidRPr="00963E01" w14:paraId="7306D064" w14:textId="77777777" w:rsidTr="00963E01">
        <w:trPr>
          <w:trHeight w:val="901"/>
        </w:trPr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EA17CA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I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9F95CC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R</w:t>
            </w:r>
          </w:p>
        </w:tc>
        <w:tc>
          <w:tcPr>
            <w:tcW w:w="34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427EC9" w14:textId="77777777" w:rsidR="00963E01" w:rsidRPr="00963E01" w:rsidRDefault="00963E01">
            <w:pPr>
              <w:widowControl w:val="0"/>
              <w:rPr>
                <w:sz w:val="32"/>
                <w:szCs w:val="32"/>
              </w:rPr>
            </w:pPr>
            <w:r w:rsidRPr="00963E01">
              <w:rPr>
                <w:sz w:val="32"/>
                <w:szCs w:val="32"/>
              </w:rPr>
              <w:t> </w:t>
            </w:r>
          </w:p>
        </w:tc>
      </w:tr>
    </w:tbl>
    <w:p w14:paraId="335F3B15" w14:textId="77777777" w:rsidR="00963E01" w:rsidRPr="00963E01" w:rsidRDefault="00963E01">
      <w:pPr>
        <w:rPr>
          <w:sz w:val="32"/>
          <w:szCs w:val="32"/>
        </w:rPr>
      </w:pPr>
    </w:p>
    <w:sectPr w:rsidR="00963E01" w:rsidRPr="00963E01" w:rsidSect="008643F6">
      <w:headerReference w:type="default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6E440" w14:textId="77777777" w:rsidR="006E058E" w:rsidRDefault="006E058E" w:rsidP="00AF4ED3">
      <w:pPr>
        <w:spacing w:line="240" w:lineRule="auto"/>
      </w:pPr>
      <w:r>
        <w:separator/>
      </w:r>
    </w:p>
  </w:endnote>
  <w:endnote w:type="continuationSeparator" w:id="0">
    <w:p w14:paraId="765B4361" w14:textId="77777777" w:rsidR="006E058E" w:rsidRDefault="006E058E" w:rsidP="00AF4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nsportDOT-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8D9DB" w14:textId="3093AD3F" w:rsidR="00AF4ED3" w:rsidRDefault="009303C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51EB6" wp14:editId="5C151A02">
              <wp:simplePos x="0" y="0"/>
              <wp:positionH relativeFrom="column">
                <wp:posOffset>760730</wp:posOffset>
              </wp:positionH>
              <wp:positionV relativeFrom="paragraph">
                <wp:posOffset>-766445</wp:posOffset>
              </wp:positionV>
              <wp:extent cx="5479415" cy="734695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6F541EFD" w14:textId="6ADEAC20" w:rsidR="00A11F77" w:rsidRPr="00A11F77" w:rsidRDefault="00A11F77" w:rsidP="00A11F77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A11F77">
                            <w:rPr>
                              <w:rFonts w:eastAsia="Times New Roman" w:cs="Times New Roman"/>
                              <w:color w:val="4C4D4F"/>
                              <w:sz w:val="20"/>
                            </w:rPr>
                            <w:t>For more resources visit </w:t>
                          </w:r>
                          <w:r w:rsidRPr="00A11F77">
                            <w:t>www.ltl.org.uk/</w:t>
                          </w:r>
                          <w:r>
                            <w:t>free-</w:t>
                          </w:r>
                          <w:r w:rsidRPr="00A11F77">
                            <w:t>resources</w:t>
                          </w:r>
                        </w:p>
                        <w:p w14:paraId="0935BB5C" w14:textId="7DC3F2B1" w:rsidR="00A11F77" w:rsidRPr="00A11F77" w:rsidRDefault="00A11F77" w:rsidP="00A11F77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4C4D4F"/>
                              <w:sz w:val="16"/>
                              <w:szCs w:val="16"/>
                            </w:rPr>
                            <w:br/>
                          </w:r>
                          <w:r w:rsidRPr="00A11F77">
                            <w:rPr>
                              <w:rFonts w:eastAsia="Times New Roman" w:cs="Times New Roman"/>
                              <w:color w:val="4C4D4F"/>
                              <w:sz w:val="16"/>
                              <w:szCs w:val="16"/>
                            </w:rPr>
                            <w:t>© Th</w:t>
                          </w:r>
                          <w:r w:rsidR="00520D50">
                            <w:rPr>
                              <w:rFonts w:eastAsia="Times New Roman" w:cs="Times New Roman"/>
                              <w:color w:val="4C4D4F"/>
                              <w:sz w:val="16"/>
                              <w:szCs w:val="16"/>
                            </w:rPr>
                            <w:t>is activity sheet was created</w:t>
                          </w:r>
                          <w:r w:rsidRPr="00A11F77">
                            <w:rPr>
                              <w:rFonts w:eastAsia="Times New Roman" w:cs="Times New Roman"/>
                              <w:color w:val="4C4D4F"/>
                              <w:sz w:val="16"/>
                              <w:szCs w:val="16"/>
                            </w:rPr>
                            <w:t xml:space="preserve"> by Learning through Landscapes</w:t>
                          </w:r>
                        </w:p>
                        <w:p w14:paraId="6D617E2D" w14:textId="77777777" w:rsidR="00A11F77" w:rsidRPr="00A11F77" w:rsidRDefault="00A11F77" w:rsidP="00A11F77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A11F77">
                            <w:rPr>
                              <w:rFonts w:eastAsia="Times New Roman" w:cs="Times New Roman"/>
                              <w:color w:val="4C4D4F"/>
                              <w:sz w:val="16"/>
                              <w:szCs w:val="16"/>
                            </w:rPr>
                            <w:t>Registered charity no. in England and Wales 803270 and in Scotland SCO38890</w:t>
                          </w:r>
                        </w:p>
                        <w:p w14:paraId="55F3F569" w14:textId="07A8BC80" w:rsidR="00AF4ED3" w:rsidRPr="007873A8" w:rsidRDefault="00AF4ED3" w:rsidP="007873A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TransportDOT-Bol"/>
                              <w:color w:val="4C4D4F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951EB6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59.9pt;margin-top:-60.35pt;width:431.45pt;height:57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" filled="f" stroked="f">
              <v:textbox style="mso-fit-shape-to-text:t">
                <w:txbxContent>
                  <w:p w14:paraId="6F541EFD" w14:textId="6ADEAC20" w:rsidR="00A11F77" w:rsidRPr="00A11F77" w:rsidRDefault="00A11F77" w:rsidP="00A11F77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</w:pPr>
                    <w:r w:rsidRPr="00A11F77">
                      <w:rPr>
                        <w:rFonts w:eastAsia="Times New Roman" w:cs="Times New Roman"/>
                        <w:color w:val="4C4D4F"/>
                        <w:sz w:val="20"/>
                      </w:rPr>
                      <w:t>For more resources visit </w:t>
                    </w:r>
                    <w:r w:rsidRPr="00A11F77">
                      <w:t>www.ltl.org.uk/</w:t>
                    </w:r>
                    <w:r>
                      <w:t>free-</w:t>
                    </w:r>
                    <w:r w:rsidRPr="00A11F77">
                      <w:t>resources</w:t>
                    </w:r>
                  </w:p>
                  <w:p w14:paraId="0935BB5C" w14:textId="7DC3F2B1" w:rsidR="00A11F77" w:rsidRPr="00A11F77" w:rsidRDefault="00A11F77" w:rsidP="00A11F77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Times New Roman" w:cs="Times New Roman"/>
                        <w:color w:val="4C4D4F"/>
                        <w:sz w:val="16"/>
                        <w:szCs w:val="16"/>
                      </w:rPr>
                      <w:br/>
                    </w:r>
                    <w:r w:rsidRPr="00A11F77">
                      <w:rPr>
                        <w:rFonts w:eastAsia="Times New Roman" w:cs="Times New Roman"/>
                        <w:color w:val="4C4D4F"/>
                        <w:sz w:val="16"/>
                        <w:szCs w:val="16"/>
                      </w:rPr>
                      <w:t>© Th</w:t>
                    </w:r>
                    <w:r w:rsidR="00520D50">
                      <w:rPr>
                        <w:rFonts w:eastAsia="Times New Roman" w:cs="Times New Roman"/>
                        <w:color w:val="4C4D4F"/>
                        <w:sz w:val="16"/>
                        <w:szCs w:val="16"/>
                      </w:rPr>
                      <w:t>is activity sheet was created</w:t>
                    </w:r>
                    <w:r w:rsidRPr="00A11F77">
                      <w:rPr>
                        <w:rFonts w:eastAsia="Times New Roman" w:cs="Times New Roman"/>
                        <w:color w:val="4C4D4F"/>
                        <w:sz w:val="16"/>
                        <w:szCs w:val="16"/>
                      </w:rPr>
                      <w:t xml:space="preserve"> by Learning through Landscapes</w:t>
                    </w:r>
                  </w:p>
                  <w:p w14:paraId="6D617E2D" w14:textId="77777777" w:rsidR="00A11F77" w:rsidRPr="00A11F77" w:rsidRDefault="00A11F77" w:rsidP="00A11F77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  <w:szCs w:val="16"/>
                      </w:rPr>
                    </w:pPr>
                    <w:r w:rsidRPr="00A11F77">
                      <w:rPr>
                        <w:rFonts w:eastAsia="Times New Roman" w:cs="Times New Roman"/>
                        <w:color w:val="4C4D4F"/>
                        <w:sz w:val="16"/>
                        <w:szCs w:val="16"/>
                      </w:rPr>
                      <w:t>Registered charity no. in England and Wales 803270 and in Scotland SCO38890</w:t>
                    </w:r>
                  </w:p>
                  <w:p w14:paraId="55F3F569" w14:textId="07A8BC80" w:rsidR="00AF4ED3" w:rsidRPr="007873A8" w:rsidRDefault="00AF4ED3" w:rsidP="007873A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TransportDOT-Bol"/>
                        <w:color w:val="4C4D4F"/>
                        <w:sz w:val="16"/>
                        <w:szCs w:val="16"/>
                        <w:lang w:eastAsia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E84B605" wp14:editId="213E95EF">
          <wp:simplePos x="0" y="0"/>
          <wp:positionH relativeFrom="column">
            <wp:posOffset>-917575</wp:posOffset>
          </wp:positionH>
          <wp:positionV relativeFrom="paragraph">
            <wp:posOffset>-1380490</wp:posOffset>
          </wp:positionV>
          <wp:extent cx="7571740" cy="221361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21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CB7B9" w14:textId="77777777" w:rsidR="006E058E" w:rsidRDefault="006E058E" w:rsidP="00AF4ED3">
      <w:pPr>
        <w:spacing w:line="240" w:lineRule="auto"/>
      </w:pPr>
      <w:r>
        <w:separator/>
      </w:r>
    </w:p>
  </w:footnote>
  <w:footnote w:type="continuationSeparator" w:id="0">
    <w:p w14:paraId="0E141CB3" w14:textId="77777777" w:rsidR="006E058E" w:rsidRDefault="006E058E" w:rsidP="00AF4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CA72" w14:textId="4BD8D16C" w:rsidR="00AF4ED3" w:rsidRDefault="009303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F0B8D2" wp14:editId="433E65EB">
          <wp:simplePos x="0" y="0"/>
          <wp:positionH relativeFrom="column">
            <wp:posOffset>-1008380</wp:posOffset>
          </wp:positionH>
          <wp:positionV relativeFrom="paragraph">
            <wp:posOffset>-449580</wp:posOffset>
          </wp:positionV>
          <wp:extent cx="7929880" cy="1855470"/>
          <wp:effectExtent l="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9880" cy="185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263BD"/>
    <w:multiLevelType w:val="multilevel"/>
    <w:tmpl w:val="1476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9F5710C"/>
    <w:multiLevelType w:val="hybridMultilevel"/>
    <w:tmpl w:val="45AAF1E4"/>
    <w:lvl w:ilvl="0" w:tplc="4ABC6DEA">
      <w:numFmt w:val="bullet"/>
      <w:lvlText w:val="-"/>
      <w:lvlJc w:val="left"/>
      <w:pPr>
        <w:ind w:left="720" w:hanging="360"/>
      </w:pPr>
      <w:rPr>
        <w:rFonts w:ascii="Lucida Sans" w:eastAsia="Calibri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D3"/>
    <w:rsid w:val="00017290"/>
    <w:rsid w:val="002458F5"/>
    <w:rsid w:val="002E55E3"/>
    <w:rsid w:val="002F5C11"/>
    <w:rsid w:val="003138A4"/>
    <w:rsid w:val="00383AC4"/>
    <w:rsid w:val="00520D50"/>
    <w:rsid w:val="00526DCE"/>
    <w:rsid w:val="006E058E"/>
    <w:rsid w:val="00773B8D"/>
    <w:rsid w:val="007873A8"/>
    <w:rsid w:val="008643F6"/>
    <w:rsid w:val="00924619"/>
    <w:rsid w:val="009303C1"/>
    <w:rsid w:val="00963E01"/>
    <w:rsid w:val="009B760B"/>
    <w:rsid w:val="00A11F77"/>
    <w:rsid w:val="00A645F5"/>
    <w:rsid w:val="00A81535"/>
    <w:rsid w:val="00AB3467"/>
    <w:rsid w:val="00AF4ED3"/>
    <w:rsid w:val="00BA001E"/>
    <w:rsid w:val="00C83EFF"/>
    <w:rsid w:val="00C95A4C"/>
    <w:rsid w:val="00D805E9"/>
    <w:rsid w:val="00DE0F7C"/>
    <w:rsid w:val="00E43BCD"/>
    <w:rsid w:val="00E8057B"/>
    <w:rsid w:val="00F436DD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DAEE41"/>
  <w15:docId w15:val="{B3AD84AB-01CD-4B0F-9D64-8E12D987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3"/>
    <w:pPr>
      <w:spacing w:line="276" w:lineRule="auto"/>
    </w:pPr>
    <w:rPr>
      <w:rFonts w:ascii="Lucida Sans" w:hAnsi="Lucida Sans"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D3"/>
  </w:style>
  <w:style w:type="paragraph" w:styleId="Footer">
    <w:name w:val="footer"/>
    <w:basedOn w:val="Normal"/>
    <w:link w:val="FooterChar"/>
    <w:uiPriority w:val="99"/>
    <w:unhideWhenUsed/>
    <w:rsid w:val="00AF4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D3"/>
  </w:style>
  <w:style w:type="character" w:customStyle="1" w:styleId="apple-converted-space">
    <w:name w:val="apple-converted-space"/>
    <w:basedOn w:val="DefaultParagraphFont"/>
    <w:rsid w:val="00A11F77"/>
  </w:style>
  <w:style w:type="character" w:styleId="Hyperlink">
    <w:name w:val="Hyperlink"/>
    <w:uiPriority w:val="99"/>
    <w:unhideWhenUsed/>
    <w:rsid w:val="00A11F77"/>
    <w:rPr>
      <w:color w:val="0000FF"/>
      <w:u w:val="single"/>
    </w:rPr>
  </w:style>
  <w:style w:type="table" w:styleId="TableGrid">
    <w:name w:val="Table Grid"/>
    <w:basedOn w:val="TableNormal"/>
    <w:uiPriority w:val="39"/>
    <w:rsid w:val="002E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D4BD1BF81B54CA4CD5046180DD065" ma:contentTypeVersion="8" ma:contentTypeDescription="Create a new document." ma:contentTypeScope="" ma:versionID="3287c2bd97112dad795d82be7fb1a67c">
  <xsd:schema xmlns:xsd="http://www.w3.org/2001/XMLSchema" xmlns:xs="http://www.w3.org/2001/XMLSchema" xmlns:p="http://schemas.microsoft.com/office/2006/metadata/properties" xmlns:ns3="0ca03ed7-f4a8-4bf9-b812-574182963f46" targetNamespace="http://schemas.microsoft.com/office/2006/metadata/properties" ma:root="true" ma:fieldsID="0b23314abf89a7ad8a657b3b02fe9c4b" ns3:_="">
    <xsd:import namespace="0ca03ed7-f4a8-4bf9-b812-574182963f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3ed7-f4a8-4bf9-b812-57418296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BA355-8E26-4E89-AF2D-E80636DCB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3EE22-F8A8-45EB-81FD-9984B79820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a03ed7-f4a8-4bf9-b812-574182963f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46745C-A0FA-4C4F-83E0-EF6EB806C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03ed7-f4a8-4bf9-b812-574182963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8DCF38B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harris</dc:creator>
  <cp:keywords/>
  <dc:description/>
  <cp:lastModifiedBy>S. Hargood</cp:lastModifiedBy>
  <cp:revision>3</cp:revision>
  <dcterms:created xsi:type="dcterms:W3CDTF">2020-05-19T17:23:00Z</dcterms:created>
  <dcterms:modified xsi:type="dcterms:W3CDTF">2020-05-19T17:24:00Z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0x010100E92D4BD1BF81B54CA4CD5046180DD065</vt:lpwstr>
  </property>
  <property fmtid="{D5CDD505-2E9C-101B-9397-08002B2CF9AE}" pid="3" name="Order">
    <vt:r8>1215500</vt:r8>
  </property>
  <property fmtid="{D5CDD505-2E9C-101B-9397-08002B2CF9AE}" pid="4" name="SharedWithUsers">
    <vt:lpwstr>59;#Claire Abercrombie</vt:lpwstr>
  </property>
  <property fmtid="{D5CDD505-2E9C-101B-9397-08002B2CF9AE}" pid="5" name="DriveLocation">
    <vt:lpwstr>, </vt:lpwstr>
  </property>
</Properties>
</file>