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3D" w:rsidRDefault="007656DA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4585208"/>
            <wp:effectExtent l="0" t="0" r="2540" b="6350"/>
            <wp:docPr id="1" name="Picture 1" descr="Stock Vector | Animal silhouette, Silhouette art, African anima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ctor | Animal silhouette, Silhouette art, African anima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715000" cy="4292600"/>
            <wp:effectExtent l="0" t="0" r="0" b="0"/>
            <wp:docPr id="2" name="Picture 2" descr="African Silhouette Art Less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n Silhouette Art Less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4298633"/>
            <wp:effectExtent l="0" t="0" r="2540" b="6985"/>
            <wp:docPr id="3" name="Picture 3" descr="African Silhouette Art Ks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n Silhouette Art Ks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731510" cy="5731510"/>
            <wp:effectExtent l="0" t="0" r="2540" b="2540"/>
            <wp:docPr id="4" name="Picture 4" descr="African Sunset Elephant Silhouette Art Print by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rican Sunset Elephant Silhouette Art Print by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731510" cy="5731510"/>
            <wp:effectExtent l="0" t="0" r="2540" b="2540"/>
            <wp:docPr id="5" name="Picture 5" descr="African sunset safari elephant silhouette painting Art Print by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rican sunset safari elephant silhouette painting Art Print by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429250" cy="3400425"/>
            <wp:effectExtent l="0" t="0" r="0" b="9525"/>
            <wp:docPr id="6" name="Picture 6" descr="The African Lions Silhouette Light Frame 5 x | Ets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African Lions Silhouette Light Frame 5 x | Ets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2826575"/>
            <wp:effectExtent l="0" t="0" r="2540" b="0"/>
            <wp:docPr id="7" name="Picture 7" descr="African Sunset Painting at PaintingValley.com | Explore collection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rican Sunset Painting at PaintingValley.com | Explore collection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A"/>
    <w:rsid w:val="007656DA"/>
    <w:rsid w:val="00B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F576-F558-4149-A13C-4571D32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lipart.email%2Fclipart%2Fafrican-silhouette-art-ks1-102451.html&amp;psig=AOvVaw2BJ_uos8PROJa_2ySDe1g1&amp;ust=1589421460575000&amp;source=images&amp;cd=vfe&amp;ved=0CAIQjRxqFwoTCPC53sfer-kCFQAAAAAdAAAAABAT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society6.com%2Fproduct%2Fafrican-sunset-safari-elephant-silhouette-painting_print&amp;psig=AOvVaw2BJ_uos8PROJa_2ySDe1g1&amp;ust=1589421460575000&amp;source=images&amp;cd=vfe&amp;ved=0CAIQjRxqFwoTCPC53sfer-kCFQAAAAAdAAAAABA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%3A%2F%2Fpaintingvalley.com%2Fafrican-sunset-painting&amp;psig=AOvVaw2BJ_uos8PROJa_2ySDe1g1&amp;ust=1589421460575000&amp;source=images&amp;cd=vfe&amp;ved=0CAIQjRxqFwoTCPC53sfer-kCFQAAAAAdAAAAAB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clipart.email%2Fclipart%2Fafrican-silhouette-art-lesson-102304.html&amp;psig=AOvVaw2BJ_uos8PROJa_2ySDe1g1&amp;ust=1589421460575000&amp;source=images&amp;cd=vfe&amp;ved=0CAIQjRxqFwoTCPC53sfer-kCFQAAAAAdAAAAABA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society6.com%2Fproduct%2Fwatercolor-sunset-elephants-silhouette-africa-painting_print&amp;psig=AOvVaw2BJ_uos8PROJa_2ySDe1g1&amp;ust=1589421460575000&amp;source=images&amp;cd=vfe&amp;ved=0CAIQjRxqFwoTCPC53sfer-kCFQAAAAAdAAAAABA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www.pinterest.com.au%2Fpin%2F356206651747343193%2F&amp;psig=AOvVaw2BJ_uos8PROJa_2ySDe1g1&amp;ust=1589421460575000&amp;source=images&amp;cd=vfe&amp;ved=0CAIQjRxqFwoTCPC53sfer-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www.etsy.com%2Fsg-en%2Flisting%2F685919230%2Fthe-african-lions-silhouette-light-frame&amp;psig=AOvVaw2BJ_uos8PROJa_2ySDe1g1&amp;ust=1589421460575000&amp;source=images&amp;cd=vfe&amp;ved=0CAIQjRxqFwoTCPC53sfer-kCFQAAAAAdAAAAA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13E85CF5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Woods</dc:creator>
  <cp:keywords/>
  <dc:description/>
  <cp:lastModifiedBy>Leanne Woods</cp:lastModifiedBy>
  <cp:revision>1</cp:revision>
  <dcterms:created xsi:type="dcterms:W3CDTF">2020-05-13T01:58:00Z</dcterms:created>
  <dcterms:modified xsi:type="dcterms:W3CDTF">2020-05-13T02:00:00Z</dcterms:modified>
</cp:coreProperties>
</file>