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8D" w:rsidRDefault="00565A39">
      <w:r>
        <w:rPr>
          <w:noProof/>
          <w:lang w:eastAsia="en-GB"/>
        </w:rPr>
        <w:drawing>
          <wp:inline distT="0" distB="0" distL="0" distR="0" wp14:anchorId="07D4F558" wp14:editId="5B942827">
            <wp:extent cx="5714779" cy="6158753"/>
            <wp:effectExtent l="0" t="0" r="635" b="0"/>
            <wp:docPr id="1" name="Picture 1" descr="jack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 and the beanstal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9"/>
                    <a:stretch/>
                  </pic:blipFill>
                  <pic:spPr bwMode="auto">
                    <a:xfrm>
                      <a:off x="0" y="0"/>
                      <a:ext cx="5720853" cy="616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39"/>
    <w:rsid w:val="00565A39"/>
    <w:rsid w:val="00C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31F3"/>
  <w15:chartTrackingRefBased/>
  <w15:docId w15:val="{9828A905-CE33-4DAD-862B-C613C988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D367E507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Fahey</dc:creator>
  <cp:keywords/>
  <dc:description/>
  <cp:lastModifiedBy>Ruth Fahey</cp:lastModifiedBy>
  <cp:revision>1</cp:revision>
  <dcterms:created xsi:type="dcterms:W3CDTF">2020-05-04T10:21:00Z</dcterms:created>
  <dcterms:modified xsi:type="dcterms:W3CDTF">2020-05-04T10:23:00Z</dcterms:modified>
</cp:coreProperties>
</file>