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English Homework - Look, cover, write, check</w:t>
      </w:r>
      <w:r w:rsidR="00770BDE">
        <w:rPr>
          <w:rFonts w:ascii="SassoonPrimaryInfant" w:hAnsi="SassoonPrimaryInfant"/>
          <w:sz w:val="40"/>
          <w:szCs w:val="40"/>
        </w:rPr>
        <w:t>, write. Entry level 3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p w:rsid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Learn your spellings.  Then either put your spelling words into sentences, or look up the meaning in a dictionary.  Remember you will have a spelling test in English next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70690" w:rsidTr="00770690">
        <w:tc>
          <w:tcPr>
            <w:tcW w:w="2324" w:type="dxa"/>
          </w:tcPr>
          <w:p w:rsidR="00770690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ease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criticise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position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cause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treasure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pleasure</w:t>
            </w:r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3D23D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committee</w:t>
            </w:r>
            <w:bookmarkStart w:id="0" w:name="_GoBack"/>
            <w:bookmarkEnd w:id="0"/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770690" w:rsidRDefault="00770690">
      <w:pPr>
        <w:rPr>
          <w:rFonts w:ascii="SassoonPrimaryInfant" w:hAnsi="SassoonPrimaryInfant"/>
          <w:sz w:val="40"/>
          <w:szCs w:val="40"/>
        </w:rPr>
      </w:pPr>
    </w:p>
    <w:p w:rsidR="00770690" w:rsidRP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0690" w:rsidRPr="00770690" w:rsidSect="0077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2075CF"/>
    <w:rsid w:val="00301517"/>
    <w:rsid w:val="003D23D8"/>
    <w:rsid w:val="00663165"/>
    <w:rsid w:val="007476F1"/>
    <w:rsid w:val="00770690"/>
    <w:rsid w:val="00770BDE"/>
    <w:rsid w:val="00B06996"/>
    <w:rsid w:val="00C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D586-896E-49AE-8A00-9A3E45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645CD13D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2019-11-10T22:14:00Z</dcterms:created>
  <dcterms:modified xsi:type="dcterms:W3CDTF">2019-11-10T22:14:00Z</dcterms:modified>
</cp:coreProperties>
</file>