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6F" w:rsidRDefault="00085BBF" w:rsidP="0063716F">
      <w:pPr>
        <w:tabs>
          <w:tab w:val="left" w:pos="10206"/>
        </w:tabs>
        <w:jc w:val="center"/>
        <w:rPr>
          <w:rFonts w:ascii="Arial" w:hAnsi="Arial"/>
          <w:b/>
          <w:sz w:val="36"/>
          <w:szCs w:val="36"/>
          <w:u w:val="single"/>
        </w:rPr>
      </w:pPr>
      <w:r w:rsidRPr="00DB18A0">
        <w:rPr>
          <w:rFonts w:ascii="Arial" w:hAnsi="Arial"/>
          <w:b/>
          <w:sz w:val="36"/>
          <w:szCs w:val="36"/>
          <w:u w:val="single"/>
        </w:rPr>
        <w:t xml:space="preserve">Ifield School – </w:t>
      </w:r>
      <w:r w:rsidR="00C77FB0">
        <w:rPr>
          <w:rFonts w:ascii="Arial" w:hAnsi="Arial"/>
          <w:b/>
          <w:sz w:val="36"/>
          <w:szCs w:val="36"/>
          <w:u w:val="single"/>
        </w:rPr>
        <w:t>Term</w:t>
      </w:r>
      <w:r w:rsidR="0026610C">
        <w:rPr>
          <w:rFonts w:ascii="Arial" w:hAnsi="Arial"/>
          <w:b/>
          <w:sz w:val="36"/>
          <w:szCs w:val="36"/>
          <w:u w:val="single"/>
        </w:rPr>
        <w:t>ly</w:t>
      </w:r>
      <w:r w:rsidR="00A956D6">
        <w:rPr>
          <w:rFonts w:ascii="Arial" w:hAnsi="Arial"/>
          <w:b/>
          <w:sz w:val="36"/>
          <w:szCs w:val="36"/>
          <w:u w:val="single"/>
        </w:rPr>
        <w:t xml:space="preserve"> Plan 2019.20</w:t>
      </w:r>
    </w:p>
    <w:p w:rsidR="00085BBF" w:rsidRDefault="00085BBF" w:rsidP="00D2218B">
      <w:pPr>
        <w:tabs>
          <w:tab w:val="left" w:pos="102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SUBJECT</w:t>
      </w:r>
      <w:r w:rsidR="00A26E33">
        <w:rPr>
          <w:rFonts w:ascii="Arial" w:hAnsi="Arial"/>
          <w:sz w:val="24"/>
        </w:rPr>
        <w:t>/Area of learning</w:t>
      </w:r>
      <w:r>
        <w:rPr>
          <w:rFonts w:ascii="Arial" w:hAnsi="Arial"/>
          <w:sz w:val="24"/>
        </w:rPr>
        <w:t xml:space="preserve">:  </w:t>
      </w:r>
      <w:r w:rsidR="000F6923">
        <w:rPr>
          <w:rFonts w:ascii="Arial" w:hAnsi="Arial"/>
          <w:sz w:val="24"/>
        </w:rPr>
        <w:t>PE</w:t>
      </w:r>
      <w:r>
        <w:rPr>
          <w:rFonts w:ascii="Arial" w:hAnsi="Arial"/>
          <w:sz w:val="24"/>
        </w:rPr>
        <w:tab/>
        <w:t xml:space="preserve">TERM/YEAR:   </w:t>
      </w:r>
      <w:r w:rsidR="00E227C7">
        <w:rPr>
          <w:rFonts w:ascii="Arial" w:hAnsi="Arial"/>
          <w:sz w:val="24"/>
        </w:rPr>
        <w:t>Term 4</w:t>
      </w:r>
    </w:p>
    <w:p w:rsidR="00085BBF" w:rsidRDefault="00085BBF" w:rsidP="00085BBF">
      <w:pPr>
        <w:tabs>
          <w:tab w:val="left" w:pos="10206"/>
        </w:tabs>
        <w:rPr>
          <w:rFonts w:ascii="Arial" w:hAnsi="Arial"/>
          <w:sz w:val="24"/>
        </w:rPr>
      </w:pPr>
    </w:p>
    <w:p w:rsidR="00085BBF" w:rsidRDefault="00085BBF" w:rsidP="00085BBF">
      <w:pPr>
        <w:tabs>
          <w:tab w:val="left" w:pos="1020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UNIT</w:t>
      </w:r>
      <w:r w:rsidR="00F331D7">
        <w:rPr>
          <w:rFonts w:ascii="Arial" w:hAnsi="Arial"/>
          <w:sz w:val="24"/>
        </w:rPr>
        <w:t>:</w:t>
      </w:r>
      <w:r w:rsidR="000F6923">
        <w:rPr>
          <w:rFonts w:ascii="Arial" w:hAnsi="Arial"/>
          <w:sz w:val="24"/>
        </w:rPr>
        <w:t xml:space="preserve"> Gymnastics</w:t>
      </w:r>
      <w:r>
        <w:rPr>
          <w:rFonts w:ascii="Arial" w:hAnsi="Arial"/>
          <w:sz w:val="24"/>
        </w:rPr>
        <w:tab/>
        <w:t xml:space="preserve">YEAR GROUP/CLASS:  </w:t>
      </w:r>
      <w:r w:rsidR="00E227C7">
        <w:rPr>
          <w:rFonts w:ascii="Arial" w:hAnsi="Arial"/>
          <w:sz w:val="24"/>
        </w:rPr>
        <w:t>Create</w:t>
      </w:r>
    </w:p>
    <w:p w:rsidR="00E227C7" w:rsidRDefault="00E227C7" w:rsidP="00085BBF">
      <w:pPr>
        <w:tabs>
          <w:tab w:val="left" w:pos="10206"/>
        </w:tabs>
      </w:pPr>
    </w:p>
    <w:tbl>
      <w:tblPr>
        <w:tblW w:w="149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260"/>
        <w:gridCol w:w="2340"/>
        <w:gridCol w:w="2340"/>
      </w:tblGrid>
      <w:tr w:rsidR="0084677B" w:rsidTr="00A73AB4">
        <w:trPr>
          <w:jc w:val="center"/>
        </w:trPr>
        <w:tc>
          <w:tcPr>
            <w:tcW w:w="3652" w:type="dxa"/>
            <w:tcBorders>
              <w:top w:val="single" w:sz="18" w:space="0" w:color="auto"/>
              <w:bottom w:val="nil"/>
              <w:right w:val="dotted" w:sz="8" w:space="0" w:color="auto"/>
            </w:tcBorders>
          </w:tcPr>
          <w:p w:rsidR="0084677B" w:rsidRPr="000C6BE5" w:rsidRDefault="0084677B" w:rsidP="000C6BE5">
            <w:pPr>
              <w:spacing w:before="120"/>
              <w:rPr>
                <w:rFonts w:ascii="Arial" w:hAnsi="Arial"/>
                <w:sz w:val="24"/>
              </w:rPr>
            </w:pPr>
            <w:r w:rsidRPr="000C6BE5">
              <w:rPr>
                <w:rFonts w:ascii="Arial" w:hAnsi="Arial"/>
                <w:sz w:val="24"/>
              </w:rPr>
              <w:t>LEARNING OBJECTIVES</w:t>
            </w:r>
          </w:p>
        </w:tc>
        <w:tc>
          <w:tcPr>
            <w:tcW w:w="3402" w:type="dxa"/>
            <w:tcBorders>
              <w:top w:val="single" w:sz="18" w:space="0" w:color="auto"/>
              <w:bottom w:val="nil"/>
            </w:tcBorders>
          </w:tcPr>
          <w:p w:rsidR="0084677B" w:rsidRPr="000C6BE5" w:rsidRDefault="0084677B" w:rsidP="000F6923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Possible Learning Outcomes</w:t>
            </w:r>
          </w:p>
        </w:tc>
        <w:tc>
          <w:tcPr>
            <w:tcW w:w="3260" w:type="dxa"/>
            <w:tcBorders>
              <w:top w:val="single" w:sz="18" w:space="0" w:color="auto"/>
              <w:left w:val="dotted" w:sz="8" w:space="0" w:color="auto"/>
              <w:bottom w:val="nil"/>
              <w:right w:val="dotted" w:sz="8" w:space="0" w:color="auto"/>
            </w:tcBorders>
          </w:tcPr>
          <w:p w:rsidR="0084677B" w:rsidRPr="00A73AB4" w:rsidRDefault="0084677B" w:rsidP="000F6923">
            <w:pPr>
              <w:spacing w:before="120"/>
              <w:rPr>
                <w:rFonts w:ascii="Arial" w:hAnsi="Arial"/>
                <w:sz w:val="24"/>
              </w:rPr>
            </w:pPr>
            <w:r w:rsidRPr="00A73AB4">
              <w:rPr>
                <w:rFonts w:ascii="Arial" w:hAnsi="Arial"/>
                <w:sz w:val="24"/>
              </w:rPr>
              <w:t>POSSIBLE TEACHING ACTIVITIES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  <w:right w:val="dotted" w:sz="8" w:space="0" w:color="auto"/>
            </w:tcBorders>
          </w:tcPr>
          <w:p w:rsidR="0084677B" w:rsidRPr="00A73AB4" w:rsidRDefault="0084677B" w:rsidP="004E5BE7">
            <w:pPr>
              <w:spacing w:before="120"/>
              <w:rPr>
                <w:rFonts w:ascii="Arial" w:hAnsi="Arial"/>
                <w:sz w:val="24"/>
              </w:rPr>
            </w:pPr>
            <w:r w:rsidRPr="00A73AB4">
              <w:rPr>
                <w:rFonts w:ascii="Arial" w:hAnsi="Arial"/>
                <w:sz w:val="24"/>
              </w:rPr>
              <w:t xml:space="preserve">Resources </w:t>
            </w:r>
          </w:p>
          <w:p w:rsidR="0084677B" w:rsidRDefault="0084677B" w:rsidP="000F6923">
            <w:pPr>
              <w:spacing w:before="120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dotted" w:sz="8" w:space="0" w:color="auto"/>
              <w:bottom w:val="nil"/>
            </w:tcBorders>
          </w:tcPr>
          <w:p w:rsidR="0084677B" w:rsidRPr="0084677B" w:rsidRDefault="0084677B" w:rsidP="00780B3D">
            <w:pPr>
              <w:spacing w:before="120"/>
              <w:rPr>
                <w:rFonts w:ascii="Arial" w:hAnsi="Arial"/>
                <w:sz w:val="24"/>
              </w:rPr>
            </w:pPr>
            <w:r w:rsidRPr="0084677B">
              <w:rPr>
                <w:rFonts w:ascii="Arial" w:hAnsi="Arial"/>
                <w:sz w:val="24"/>
              </w:rPr>
              <w:t>Events impacting on learning.</w:t>
            </w:r>
          </w:p>
        </w:tc>
      </w:tr>
      <w:tr w:rsidR="0084677B" w:rsidTr="00A73AB4">
        <w:trPr>
          <w:jc w:val="center"/>
        </w:trPr>
        <w:tc>
          <w:tcPr>
            <w:tcW w:w="3652" w:type="dxa"/>
            <w:tcBorders>
              <w:top w:val="nil"/>
              <w:bottom w:val="dotted" w:sz="8" w:space="0" w:color="auto"/>
              <w:right w:val="dotted" w:sz="8" w:space="0" w:color="auto"/>
            </w:tcBorders>
          </w:tcPr>
          <w:p w:rsidR="0084677B" w:rsidRPr="000C6BE5" w:rsidRDefault="0084677B" w:rsidP="000C6BE5">
            <w:pPr>
              <w:rPr>
                <w:rFonts w:ascii="Arial" w:hAnsi="Arial"/>
                <w:sz w:val="22"/>
              </w:rPr>
            </w:pPr>
            <w:r w:rsidRPr="000C6BE5">
              <w:rPr>
                <w:rFonts w:ascii="Arial" w:hAnsi="Arial"/>
                <w:sz w:val="22"/>
              </w:rPr>
              <w:t>PUPILS WILL LEARN</w:t>
            </w:r>
          </w:p>
        </w:tc>
        <w:tc>
          <w:tcPr>
            <w:tcW w:w="3402" w:type="dxa"/>
            <w:tcBorders>
              <w:top w:val="nil"/>
              <w:bottom w:val="dotted" w:sz="8" w:space="0" w:color="auto"/>
            </w:tcBorders>
          </w:tcPr>
          <w:p w:rsidR="0084677B" w:rsidRPr="000C6BE5" w:rsidRDefault="0084677B" w:rsidP="000F6923">
            <w:pPr>
              <w:pBdr>
                <w:right w:val="dotted" w:sz="8" w:space="4" w:color="auto"/>
              </w:pBdr>
              <w:rPr>
                <w:rFonts w:ascii="Arial" w:hAnsi="Arial"/>
                <w:sz w:val="22"/>
              </w:rPr>
            </w:pPr>
            <w:r w:rsidRPr="000C6BE5">
              <w:rPr>
                <w:rFonts w:ascii="Arial" w:hAnsi="Arial"/>
                <w:sz w:val="22"/>
              </w:rPr>
              <w:t xml:space="preserve">PUPILS </w:t>
            </w:r>
            <w:r>
              <w:rPr>
                <w:rFonts w:ascii="Arial" w:hAnsi="Arial"/>
                <w:sz w:val="22"/>
              </w:rPr>
              <w:t xml:space="preserve">WILL BE ABLE TO </w:t>
            </w:r>
          </w:p>
          <w:p w:rsidR="0084677B" w:rsidRPr="000C6BE5" w:rsidRDefault="0084677B" w:rsidP="000F6923">
            <w:pPr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dotted" w:sz="8" w:space="0" w:color="auto"/>
              <w:bottom w:val="dotted" w:sz="8" w:space="0" w:color="auto"/>
            </w:tcBorders>
          </w:tcPr>
          <w:p w:rsidR="0084677B" w:rsidRDefault="0084677B" w:rsidP="0084677B">
            <w:pPr>
              <w:ind w:firstLine="863"/>
              <w:rPr>
                <w:rFonts w:ascii="Arial" w:hAnsi="Arial"/>
                <w:sz w:val="22"/>
              </w:rPr>
            </w:pPr>
          </w:p>
        </w:tc>
      </w:tr>
      <w:tr w:rsidR="0084677B" w:rsidTr="00A73AB4">
        <w:trPr>
          <w:trHeight w:val="998"/>
          <w:jc w:val="center"/>
        </w:trPr>
        <w:tc>
          <w:tcPr>
            <w:tcW w:w="3652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Week Beginning:</w:t>
            </w:r>
            <w:r w:rsidR="0063716F">
              <w:rPr>
                <w:rFonts w:ascii="Arial" w:hAnsi="Arial"/>
                <w:sz w:val="22"/>
              </w:rPr>
              <w:t xml:space="preserve"> </w:t>
            </w:r>
            <w:r w:rsidR="004320E0">
              <w:rPr>
                <w:rFonts w:ascii="Arial" w:hAnsi="Arial"/>
                <w:sz w:val="22"/>
              </w:rPr>
              <w:t>24.02.20</w:t>
            </w:r>
          </w:p>
          <w:p w:rsidR="000F6923" w:rsidRDefault="002764D4" w:rsidP="002764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Moving safely in </w:t>
            </w:r>
            <w:r w:rsidR="000F6923">
              <w:rPr>
                <w:rFonts w:ascii="Arial" w:hAnsi="Arial"/>
                <w:sz w:val="22"/>
              </w:rPr>
              <w:t xml:space="preserve">space, </w:t>
            </w:r>
            <w:r>
              <w:rPr>
                <w:rFonts w:ascii="Arial" w:hAnsi="Arial"/>
                <w:sz w:val="22"/>
              </w:rPr>
              <w:t>performing shapes in a sequence</w:t>
            </w:r>
            <w:r w:rsidR="00A956D6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</w:tcPr>
          <w:p w:rsidR="0084677B" w:rsidRPr="0084677B" w:rsidRDefault="000F6923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move safely around space</w:t>
            </w:r>
          </w:p>
          <w:p w:rsidR="0084677B" w:rsidRDefault="0084677B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2764D4">
              <w:rPr>
                <w:rFonts w:ascii="Arial" w:hAnsi="Arial"/>
                <w:sz w:val="22"/>
              </w:rPr>
              <w:t xml:space="preserve">Change speed, </w:t>
            </w:r>
            <w:r w:rsidR="000F6923">
              <w:rPr>
                <w:rFonts w:ascii="Arial" w:hAnsi="Arial"/>
                <w:sz w:val="22"/>
              </w:rPr>
              <w:t>shape and direction</w:t>
            </w:r>
          </w:p>
          <w:p w:rsidR="0084677B" w:rsidRPr="004E5BE7" w:rsidRDefault="002764D4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 a short sequence using shape</w:t>
            </w:r>
          </w:p>
          <w:p w:rsidR="0084677B" w:rsidRPr="004E5BE7" w:rsidRDefault="0084677B" w:rsidP="0084677B">
            <w:pPr>
              <w:tabs>
                <w:tab w:val="left" w:pos="1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956D6" w:rsidRDefault="000F6923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Video clip from 2012. </w:t>
            </w:r>
          </w:p>
          <w:p w:rsidR="0084677B" w:rsidRDefault="00A956D6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W/up: </w:t>
            </w:r>
            <w:r w:rsidR="000F6923">
              <w:rPr>
                <w:rFonts w:ascii="Arial" w:hAnsi="Arial"/>
                <w:sz w:val="22"/>
              </w:rPr>
              <w:t xml:space="preserve">Moving around a marked area around obstacles. Slow, medium and fast using green, amber and red colours. Stop and go – traffic lights and pictures of shapes. Musical shapes – changing on specific shapes. 2 groups moving in circles, figure of eight changing speed slow at first. Create a link between two shapes. </w:t>
            </w:r>
          </w:p>
          <w:p w:rsidR="00901373" w:rsidRDefault="00117FED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Ext:</w:t>
            </w:r>
            <w:r w:rsidR="00901373">
              <w:rPr>
                <w:rFonts w:ascii="Arial" w:hAnsi="Arial"/>
                <w:sz w:val="22"/>
              </w:rPr>
              <w:t xml:space="preserve"> – tuck shape and long shape under ball – roll over the top of them. </w:t>
            </w:r>
          </w:p>
          <w:p w:rsidR="00BA1F13" w:rsidRDefault="00A956D6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Ext: try and create other shapes using body, letters etc.</w:t>
            </w:r>
            <w:r w:rsidR="00BA1F13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84677B" w:rsidRDefault="000F6923" w:rsidP="000F6923">
            <w:pPr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Gym ball, benches, horses, trampette, mats, high jump mat.</w:t>
            </w:r>
          </w:p>
          <w:p w:rsidR="00A956D6" w:rsidRDefault="00A956D6" w:rsidP="000F6923">
            <w:pPr>
              <w:ind w:lef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Precision and control.</w:t>
            </w:r>
          </w:p>
        </w:tc>
        <w:tc>
          <w:tcPr>
            <w:tcW w:w="23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</w:p>
        </w:tc>
      </w:tr>
      <w:tr w:rsidR="0084677B" w:rsidTr="00A73AB4">
        <w:trPr>
          <w:trHeight w:val="1061"/>
          <w:jc w:val="center"/>
        </w:trPr>
        <w:tc>
          <w:tcPr>
            <w:tcW w:w="3652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Week Beginning:</w:t>
            </w:r>
            <w:r w:rsidR="000003C5">
              <w:rPr>
                <w:rFonts w:ascii="Arial" w:hAnsi="Arial"/>
                <w:sz w:val="22"/>
              </w:rPr>
              <w:t xml:space="preserve"> </w:t>
            </w:r>
            <w:r w:rsidR="004320E0">
              <w:rPr>
                <w:rFonts w:ascii="Arial" w:hAnsi="Arial"/>
                <w:sz w:val="22"/>
              </w:rPr>
              <w:t>02.03.20</w:t>
            </w:r>
          </w:p>
          <w:p w:rsidR="000F6923" w:rsidRDefault="000F6923" w:rsidP="002764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 explore different jumps </w:t>
            </w:r>
            <w:r w:rsidR="002764D4">
              <w:rPr>
                <w:rFonts w:ascii="Arial" w:hAnsi="Arial"/>
                <w:sz w:val="22"/>
              </w:rPr>
              <w:t>and perform a sequence of jumps and shapes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</w:tcPr>
          <w:p w:rsidR="0084677B" w:rsidRDefault="0084677B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0F6923">
              <w:rPr>
                <w:rFonts w:ascii="Arial" w:hAnsi="Arial"/>
                <w:sz w:val="22"/>
              </w:rPr>
              <w:t>land safely from a jump</w:t>
            </w:r>
          </w:p>
          <w:p w:rsidR="0084677B" w:rsidRDefault="0084677B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0F6923">
              <w:rPr>
                <w:rFonts w:ascii="Arial" w:hAnsi="Arial"/>
                <w:sz w:val="22"/>
              </w:rPr>
              <w:t>Use 4 different jumps</w:t>
            </w:r>
          </w:p>
          <w:p w:rsidR="0084677B" w:rsidRPr="004E5BE7" w:rsidRDefault="000F6923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 apparatus </w:t>
            </w:r>
            <w:r w:rsidR="002764D4">
              <w:rPr>
                <w:rFonts w:ascii="Arial" w:hAnsi="Arial"/>
                <w:sz w:val="22"/>
              </w:rPr>
              <w:t>to perform a sequence</w:t>
            </w:r>
          </w:p>
          <w:p w:rsidR="0084677B" w:rsidRPr="004E5BE7" w:rsidRDefault="0084677B" w:rsidP="0084677B">
            <w:pPr>
              <w:tabs>
                <w:tab w:val="left" w:pos="1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F6923" w:rsidRDefault="000F6923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Re-cap on shapes in warm up as well as other shapes they can make with their bodies – copy </w:t>
            </w:r>
            <w:r w:rsidR="00BB6298">
              <w:rPr>
                <w:rFonts w:ascii="Arial" w:hAnsi="Arial"/>
                <w:sz w:val="22"/>
              </w:rPr>
              <w:t>partner</w:t>
            </w:r>
            <w:r>
              <w:rPr>
                <w:rFonts w:ascii="Arial" w:hAnsi="Arial"/>
                <w:sz w:val="22"/>
              </w:rPr>
              <w:t xml:space="preserve">. </w:t>
            </w:r>
            <w:r w:rsidR="002764D4">
              <w:rPr>
                <w:rFonts w:ascii="Arial" w:hAnsi="Arial"/>
                <w:sz w:val="22"/>
              </w:rPr>
              <w:t>Landing safely off apparatus.</w:t>
            </w:r>
          </w:p>
          <w:p w:rsidR="000F6923" w:rsidRPr="00BE0BA9" w:rsidRDefault="000F6923" w:rsidP="000F6923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  <w:r w:rsidRPr="00BE0BA9">
              <w:rPr>
                <w:sz w:val="16"/>
                <w:szCs w:val="16"/>
              </w:rPr>
              <w:t>Jumps</w:t>
            </w:r>
            <w:r w:rsidRPr="00BE0BA9">
              <w:rPr>
                <w:rFonts w:ascii="Arial" w:hAnsi="Arial"/>
                <w:sz w:val="16"/>
                <w:szCs w:val="16"/>
              </w:rPr>
              <w:t xml:space="preserve"> - </w:t>
            </w:r>
            <w:r w:rsidRPr="00BE0BA9">
              <w:rPr>
                <w:sz w:val="16"/>
                <w:szCs w:val="16"/>
              </w:rPr>
              <w:t xml:space="preserve">one foot </w:t>
            </w:r>
            <w:r w:rsidRPr="00BE0BA9">
              <w:rPr>
                <w:sz w:val="16"/>
                <w:szCs w:val="16"/>
              </w:rPr>
              <w:sym w:font="Symbol" w:char="F0AE"/>
            </w:r>
            <w:r w:rsidRPr="00BE0BA9">
              <w:rPr>
                <w:sz w:val="16"/>
                <w:szCs w:val="16"/>
              </w:rPr>
              <w:t xml:space="preserve"> two feet</w:t>
            </w:r>
          </w:p>
          <w:p w:rsidR="000F6923" w:rsidRPr="00BE0BA9" w:rsidRDefault="000F6923" w:rsidP="000F6923">
            <w:pPr>
              <w:rPr>
                <w:sz w:val="16"/>
                <w:szCs w:val="16"/>
              </w:rPr>
            </w:pPr>
            <w:r w:rsidRPr="00BE0BA9">
              <w:rPr>
                <w:sz w:val="16"/>
                <w:szCs w:val="16"/>
              </w:rPr>
              <w:t xml:space="preserve">two feet </w:t>
            </w:r>
            <w:r w:rsidRPr="00BE0BA9">
              <w:rPr>
                <w:sz w:val="16"/>
                <w:szCs w:val="16"/>
              </w:rPr>
              <w:sym w:font="Symbol" w:char="F0AE"/>
            </w:r>
            <w:r w:rsidRPr="00BE0BA9">
              <w:rPr>
                <w:sz w:val="16"/>
                <w:szCs w:val="16"/>
              </w:rPr>
              <w:t xml:space="preserve"> one foot</w:t>
            </w:r>
          </w:p>
          <w:p w:rsidR="000F6923" w:rsidRPr="00BE0BA9" w:rsidRDefault="000F6923" w:rsidP="000F6923">
            <w:pPr>
              <w:rPr>
                <w:sz w:val="16"/>
                <w:szCs w:val="16"/>
              </w:rPr>
            </w:pPr>
            <w:r w:rsidRPr="00BE0BA9">
              <w:rPr>
                <w:sz w:val="16"/>
                <w:szCs w:val="16"/>
              </w:rPr>
              <w:t xml:space="preserve">one foot </w:t>
            </w:r>
            <w:r w:rsidRPr="00BE0BA9">
              <w:rPr>
                <w:sz w:val="16"/>
                <w:szCs w:val="16"/>
              </w:rPr>
              <w:sym w:font="Symbol" w:char="F0AE"/>
            </w:r>
            <w:r w:rsidRPr="00BE0BA9">
              <w:rPr>
                <w:sz w:val="16"/>
                <w:szCs w:val="16"/>
              </w:rPr>
              <w:t xml:space="preserve"> other foot</w:t>
            </w:r>
          </w:p>
          <w:p w:rsidR="000F6923" w:rsidRPr="00BE0BA9" w:rsidRDefault="000F6923" w:rsidP="000F6923">
            <w:pPr>
              <w:rPr>
                <w:sz w:val="16"/>
                <w:szCs w:val="16"/>
              </w:rPr>
            </w:pPr>
            <w:r w:rsidRPr="00BE0BA9">
              <w:rPr>
                <w:sz w:val="16"/>
                <w:szCs w:val="16"/>
              </w:rPr>
              <w:t xml:space="preserve">one foot </w:t>
            </w:r>
            <w:r w:rsidRPr="00BE0BA9">
              <w:rPr>
                <w:sz w:val="16"/>
                <w:szCs w:val="16"/>
              </w:rPr>
              <w:sym w:font="Symbol" w:char="F0AE"/>
            </w:r>
            <w:r w:rsidRPr="00BE0BA9">
              <w:rPr>
                <w:sz w:val="16"/>
                <w:szCs w:val="16"/>
              </w:rPr>
              <w:t xml:space="preserve"> same foot</w:t>
            </w:r>
            <w:r>
              <w:rPr>
                <w:sz w:val="16"/>
                <w:szCs w:val="16"/>
              </w:rPr>
              <w:t xml:space="preserve"> – use foot markers</w:t>
            </w:r>
          </w:p>
          <w:p w:rsidR="0084677B" w:rsidRDefault="000F6923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Incorporate balancing along a bench to get to the </w:t>
            </w:r>
            <w:r w:rsidR="002764D4">
              <w:rPr>
                <w:rFonts w:ascii="Arial" w:hAnsi="Arial"/>
                <w:sz w:val="22"/>
              </w:rPr>
              <w:t>table</w:t>
            </w:r>
            <w:r>
              <w:rPr>
                <w:rFonts w:ascii="Arial" w:hAnsi="Arial"/>
                <w:sz w:val="22"/>
              </w:rPr>
              <w:t xml:space="preserve">. </w:t>
            </w:r>
            <w:r w:rsidR="00BB6298">
              <w:rPr>
                <w:rFonts w:ascii="Arial" w:hAnsi="Arial"/>
                <w:sz w:val="22"/>
              </w:rPr>
              <w:t>Use</w:t>
            </w:r>
            <w:r>
              <w:rPr>
                <w:rFonts w:ascii="Arial" w:hAnsi="Arial"/>
                <w:sz w:val="22"/>
              </w:rPr>
              <w:t xml:space="preserve"> low equipment to jump on and </w:t>
            </w:r>
            <w:r>
              <w:rPr>
                <w:rFonts w:ascii="Arial" w:hAnsi="Arial"/>
                <w:sz w:val="22"/>
              </w:rPr>
              <w:lastRenderedPageBreak/>
              <w:t>off.</w:t>
            </w:r>
            <w:r w:rsidR="002764D4">
              <w:rPr>
                <w:rFonts w:ascii="Arial" w:hAnsi="Arial"/>
                <w:sz w:val="22"/>
              </w:rPr>
              <w:t xml:space="preserve"> Use this to create a sequence.</w:t>
            </w:r>
          </w:p>
          <w:p w:rsidR="00901373" w:rsidRDefault="00A956D6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Ext: jump and shape in the air, incorporate turns</w:t>
            </w:r>
          </w:p>
        </w:tc>
        <w:tc>
          <w:tcPr>
            <w:tcW w:w="234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84677B" w:rsidRDefault="000F6923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Horses, mats, high jump mat, trampette, </w:t>
            </w:r>
          </w:p>
          <w:p w:rsidR="00A956D6" w:rsidRDefault="00A956D6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 basic jumps, grasshopper, </w:t>
            </w:r>
            <w:proofErr w:type="spellStart"/>
            <w:r>
              <w:rPr>
                <w:rFonts w:ascii="Arial" w:hAnsi="Arial"/>
                <w:sz w:val="22"/>
              </w:rPr>
              <w:t>tigger</w:t>
            </w:r>
            <w:proofErr w:type="spellEnd"/>
            <w:r>
              <w:rPr>
                <w:rFonts w:ascii="Arial" w:hAnsi="Arial"/>
                <w:sz w:val="22"/>
              </w:rPr>
              <w:t>, frog, kangaroo,</w:t>
            </w:r>
          </w:p>
          <w:p w:rsidR="00A956D6" w:rsidRDefault="00A956D6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Precision and control.</w:t>
            </w:r>
          </w:p>
        </w:tc>
        <w:tc>
          <w:tcPr>
            <w:tcW w:w="23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</w:p>
        </w:tc>
      </w:tr>
      <w:tr w:rsidR="0084677B" w:rsidTr="00A73AB4">
        <w:trPr>
          <w:trHeight w:val="1061"/>
          <w:jc w:val="center"/>
        </w:trPr>
        <w:tc>
          <w:tcPr>
            <w:tcW w:w="3652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Week Beginning:</w:t>
            </w:r>
            <w:r w:rsidR="00D2218B">
              <w:rPr>
                <w:rFonts w:ascii="Arial" w:hAnsi="Arial"/>
                <w:sz w:val="22"/>
              </w:rPr>
              <w:t xml:space="preserve"> </w:t>
            </w:r>
            <w:r w:rsidR="004320E0">
              <w:rPr>
                <w:rFonts w:ascii="Arial" w:hAnsi="Arial"/>
                <w:sz w:val="22"/>
              </w:rPr>
              <w:t>09.03.20</w:t>
            </w:r>
          </w:p>
          <w:p w:rsidR="000F6923" w:rsidRDefault="000F6923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explore different ways of balancing</w:t>
            </w:r>
            <w:r w:rsidR="004320E0">
              <w:rPr>
                <w:rFonts w:ascii="Arial" w:hAnsi="Arial"/>
                <w:sz w:val="22"/>
              </w:rPr>
              <w:t xml:space="preserve"> incorporating apparatus</w:t>
            </w: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</w:tcPr>
          <w:p w:rsidR="0084677B" w:rsidRDefault="000F6923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 the difference between tensed and relaxed</w:t>
            </w:r>
          </w:p>
          <w:p w:rsidR="0084677B" w:rsidRDefault="0084677B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0F6923">
              <w:rPr>
                <w:rFonts w:ascii="Arial" w:hAnsi="Arial"/>
                <w:sz w:val="22"/>
              </w:rPr>
              <w:t>bal</w:t>
            </w:r>
            <w:r w:rsidR="001E1020">
              <w:rPr>
                <w:rFonts w:ascii="Arial" w:hAnsi="Arial"/>
                <w:sz w:val="22"/>
              </w:rPr>
              <w:t>a</w:t>
            </w:r>
            <w:r w:rsidR="000F6923">
              <w:rPr>
                <w:rFonts w:ascii="Arial" w:hAnsi="Arial"/>
                <w:sz w:val="22"/>
              </w:rPr>
              <w:t>nce using 1,2,3,4 body part balances</w:t>
            </w:r>
          </w:p>
          <w:p w:rsidR="0084677B" w:rsidRPr="004E5BE7" w:rsidRDefault="008219BC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Perform </w:t>
            </w:r>
            <w:proofErr w:type="gramStart"/>
            <w:r w:rsidR="004320E0">
              <w:rPr>
                <w:rFonts w:ascii="Arial" w:hAnsi="Arial"/>
                <w:sz w:val="22"/>
              </w:rPr>
              <w:t>a  sequence</w:t>
            </w:r>
            <w:proofErr w:type="gramEnd"/>
            <w:r w:rsidR="004320E0">
              <w:rPr>
                <w:rFonts w:ascii="Arial" w:hAnsi="Arial"/>
                <w:sz w:val="22"/>
              </w:rPr>
              <w:t xml:space="preserve"> including jumps, shapes and balances</w:t>
            </w:r>
          </w:p>
          <w:p w:rsidR="0084677B" w:rsidRPr="004E5BE7" w:rsidRDefault="0084677B" w:rsidP="0084677B">
            <w:pPr>
              <w:tabs>
                <w:tab w:val="left" w:pos="1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956D6" w:rsidRDefault="00A956D6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W/ up – mirroring with shapes and balance</w:t>
            </w:r>
          </w:p>
          <w:p w:rsidR="00A956D6" w:rsidRDefault="000F6923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Tense and relaxing for warm up. Trust exercises – push and pull. Wheel barrows, Hand stand with partner, other balances with a partner.  </w:t>
            </w:r>
          </w:p>
          <w:p w:rsidR="00A956D6" w:rsidRDefault="00A956D6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Variety of balances on different body parts. </w:t>
            </w:r>
            <w:r w:rsidR="004320E0">
              <w:rPr>
                <w:rFonts w:ascii="Arial" w:hAnsi="Arial"/>
                <w:sz w:val="22"/>
              </w:rPr>
              <w:t>Balance, shape and jump off apparatus using turns and half turns for the more advanced. Set up a circuit of different activities,</w:t>
            </w:r>
          </w:p>
          <w:p w:rsidR="0084677B" w:rsidRDefault="000F6923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 a jump and a balance in a sequence.</w:t>
            </w:r>
          </w:p>
        </w:tc>
        <w:tc>
          <w:tcPr>
            <w:tcW w:w="234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84677B" w:rsidRDefault="000F6923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Symbol cards, mats.</w:t>
            </w:r>
          </w:p>
          <w:p w:rsidR="004320E0" w:rsidRDefault="004320E0" w:rsidP="004320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Horses, balance balls, benches, ladders.</w:t>
            </w:r>
          </w:p>
          <w:p w:rsidR="00A956D6" w:rsidRDefault="00A956D6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Precision and control.</w:t>
            </w:r>
          </w:p>
        </w:tc>
        <w:tc>
          <w:tcPr>
            <w:tcW w:w="23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</w:p>
        </w:tc>
      </w:tr>
      <w:tr w:rsidR="0084677B" w:rsidTr="00A73AB4">
        <w:trPr>
          <w:trHeight w:val="1061"/>
          <w:jc w:val="center"/>
        </w:trPr>
        <w:tc>
          <w:tcPr>
            <w:tcW w:w="3652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Week Beginning:</w:t>
            </w:r>
            <w:r w:rsidR="000003C5">
              <w:rPr>
                <w:rFonts w:ascii="Arial" w:hAnsi="Arial"/>
                <w:sz w:val="22"/>
              </w:rPr>
              <w:t xml:space="preserve"> </w:t>
            </w:r>
            <w:r w:rsidR="008219BC">
              <w:rPr>
                <w:rFonts w:ascii="Arial" w:hAnsi="Arial"/>
                <w:sz w:val="22"/>
              </w:rPr>
              <w:t>16.03.20</w:t>
            </w:r>
          </w:p>
          <w:p w:rsidR="000F6923" w:rsidRDefault="004320E0" w:rsidP="004320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Explore different ways of travelling across the mat to use as links between balances, jumps and shapes</w:t>
            </w: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</w:tcPr>
          <w:p w:rsidR="0084677B" w:rsidRDefault="0084677B" w:rsidP="008219BC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8219BC">
              <w:rPr>
                <w:rFonts w:ascii="Arial" w:hAnsi="Arial"/>
                <w:sz w:val="22"/>
              </w:rPr>
              <w:t>Try different ways to travel</w:t>
            </w:r>
          </w:p>
          <w:p w:rsidR="008219BC" w:rsidRDefault="008219BC" w:rsidP="008219BC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Travel incorporating forward and backward rolls</w:t>
            </w:r>
          </w:p>
          <w:p w:rsidR="008219BC" w:rsidRPr="004E5BE7" w:rsidRDefault="008219BC" w:rsidP="008219BC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Incorporate travel in a  sequence</w:t>
            </w:r>
          </w:p>
        </w:tc>
        <w:tc>
          <w:tcPr>
            <w:tcW w:w="32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956D6" w:rsidRDefault="00F434EB" w:rsidP="00F434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W/up – strength based warm up, sit </w:t>
            </w:r>
            <w:r w:rsidR="00BB6298">
              <w:rPr>
                <w:rFonts w:ascii="Arial" w:hAnsi="Arial"/>
                <w:sz w:val="22"/>
              </w:rPr>
              <w:t>up’s</w:t>
            </w:r>
            <w:r>
              <w:rPr>
                <w:rFonts w:ascii="Arial" w:hAnsi="Arial"/>
                <w:sz w:val="22"/>
              </w:rPr>
              <w:t xml:space="preserve">, press ups, 6 inches etc. </w:t>
            </w:r>
          </w:p>
          <w:p w:rsidR="0084677B" w:rsidRDefault="008219BC" w:rsidP="00F434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Try different ways to travel across a mat.</w:t>
            </w:r>
          </w:p>
          <w:p w:rsidR="008219BC" w:rsidRDefault="008219BC" w:rsidP="00F434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 forward roll and backwards roll.</w:t>
            </w:r>
          </w:p>
          <w:p w:rsidR="00F434EB" w:rsidRDefault="00F434EB" w:rsidP="00F434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Compare and give marks out of 10.</w:t>
            </w:r>
          </w:p>
        </w:tc>
        <w:tc>
          <w:tcPr>
            <w:tcW w:w="234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A956D6" w:rsidRDefault="00A956D6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Precision and control.</w:t>
            </w:r>
          </w:p>
        </w:tc>
        <w:tc>
          <w:tcPr>
            <w:tcW w:w="23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</w:p>
        </w:tc>
      </w:tr>
      <w:tr w:rsidR="0084677B" w:rsidTr="00A73AB4">
        <w:trPr>
          <w:trHeight w:val="1061"/>
          <w:jc w:val="center"/>
        </w:trPr>
        <w:tc>
          <w:tcPr>
            <w:tcW w:w="3652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Week Beginning:</w:t>
            </w:r>
            <w:r w:rsidR="000003C5">
              <w:rPr>
                <w:rFonts w:ascii="Arial" w:hAnsi="Arial"/>
                <w:sz w:val="22"/>
              </w:rPr>
              <w:t xml:space="preserve"> </w:t>
            </w:r>
            <w:r w:rsidR="008219BC">
              <w:rPr>
                <w:rFonts w:ascii="Arial" w:hAnsi="Arial"/>
                <w:sz w:val="22"/>
              </w:rPr>
              <w:t>23.03.20</w:t>
            </w:r>
          </w:p>
          <w:p w:rsidR="00F434EB" w:rsidRDefault="00F434EB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Introduce equipment for rhythmic gymnastics</w:t>
            </w: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</w:tcPr>
          <w:p w:rsidR="0084677B" w:rsidRDefault="0084677B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434EB">
              <w:rPr>
                <w:rFonts w:ascii="Arial" w:hAnsi="Arial"/>
                <w:sz w:val="22"/>
              </w:rPr>
              <w:t>To incorporate a piece of equipment into a sequence</w:t>
            </w:r>
          </w:p>
          <w:p w:rsidR="0084677B" w:rsidRDefault="0084677B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F434EB">
              <w:rPr>
                <w:rFonts w:ascii="Arial" w:hAnsi="Arial"/>
                <w:sz w:val="22"/>
              </w:rPr>
              <w:t>To use the equipment with some control</w:t>
            </w:r>
          </w:p>
          <w:p w:rsidR="0084677B" w:rsidRPr="004E5BE7" w:rsidRDefault="00F434EB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 observe and comment on others performance</w:t>
            </w:r>
          </w:p>
          <w:p w:rsidR="0084677B" w:rsidRPr="004E5BE7" w:rsidRDefault="0084677B" w:rsidP="0084677B">
            <w:pPr>
              <w:tabs>
                <w:tab w:val="left" w:pos="176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677B" w:rsidRDefault="00F434EB" w:rsidP="008219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Watch rhythmic gymnastics routines. 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>Shapes and travelling with equipment. Ribbon (use in warm up</w:t>
            </w:r>
            <w:r w:rsidR="00BB6298">
              <w:rPr>
                <w:rFonts w:ascii="Arial" w:hAnsi="Arial"/>
                <w:sz w:val="22"/>
              </w:rPr>
              <w:t>) –</w:t>
            </w:r>
            <w:r>
              <w:rPr>
                <w:rFonts w:ascii="Arial" w:hAnsi="Arial"/>
                <w:sz w:val="22"/>
              </w:rPr>
              <w:t xml:space="preserve"> circles, fig of 8, back and forth. Balls – balancing on them, under them, passing them, rolling them, rolling over them etc. throw in the air and spin around. wobble cushion – shapes on the wobble cushion</w:t>
            </w:r>
          </w:p>
        </w:tc>
        <w:tc>
          <w:tcPr>
            <w:tcW w:w="234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</w:tcPr>
          <w:p w:rsidR="0084677B" w:rsidRDefault="000003C5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Bouncy balls</w:t>
            </w:r>
            <w:r w:rsidR="00BB6298">
              <w:rPr>
                <w:rFonts w:ascii="Arial" w:hAnsi="Arial"/>
                <w:sz w:val="22"/>
              </w:rPr>
              <w:t>, ribbons</w:t>
            </w:r>
            <w:r>
              <w:rPr>
                <w:rFonts w:ascii="Arial" w:hAnsi="Arial"/>
                <w:sz w:val="22"/>
              </w:rPr>
              <w:t xml:space="preserve">, wobble cushions, batons/club, </w:t>
            </w:r>
            <w:r w:rsidR="00BB6298">
              <w:rPr>
                <w:rFonts w:ascii="Arial" w:hAnsi="Arial"/>
                <w:sz w:val="22"/>
              </w:rPr>
              <w:t>and hoops</w:t>
            </w:r>
            <w:r>
              <w:rPr>
                <w:rFonts w:ascii="Arial" w:hAnsi="Arial"/>
                <w:sz w:val="22"/>
              </w:rPr>
              <w:t>.</w:t>
            </w:r>
          </w:p>
          <w:p w:rsidR="00A956D6" w:rsidRDefault="00A956D6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Precision and control.</w:t>
            </w:r>
          </w:p>
        </w:tc>
        <w:tc>
          <w:tcPr>
            <w:tcW w:w="23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</w:p>
        </w:tc>
      </w:tr>
      <w:tr w:rsidR="0084677B" w:rsidTr="00362288">
        <w:trPr>
          <w:trHeight w:val="1241"/>
          <w:jc w:val="center"/>
        </w:trPr>
        <w:tc>
          <w:tcPr>
            <w:tcW w:w="3652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Week Beginning:</w:t>
            </w:r>
            <w:r w:rsidR="008219BC">
              <w:rPr>
                <w:rFonts w:ascii="Arial" w:hAnsi="Arial"/>
                <w:sz w:val="22"/>
              </w:rPr>
              <w:t>30.03.20</w:t>
            </w:r>
          </w:p>
          <w:p w:rsidR="000003C5" w:rsidRDefault="000003C5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Create a 4 piece sequence</w:t>
            </w: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</w:tcPr>
          <w:p w:rsidR="0084677B" w:rsidRDefault="0084677B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0003C5">
              <w:rPr>
                <w:rFonts w:ascii="Arial" w:hAnsi="Arial"/>
                <w:sz w:val="22"/>
              </w:rPr>
              <w:t>Link jump, shape</w:t>
            </w:r>
            <w:r w:rsidR="008219BC">
              <w:rPr>
                <w:rFonts w:ascii="Arial" w:hAnsi="Arial"/>
                <w:sz w:val="22"/>
              </w:rPr>
              <w:t>, travel</w:t>
            </w:r>
            <w:r w:rsidR="000003C5">
              <w:rPr>
                <w:rFonts w:ascii="Arial" w:hAnsi="Arial"/>
                <w:sz w:val="22"/>
              </w:rPr>
              <w:t xml:space="preserve"> and balance into a sequence</w:t>
            </w:r>
          </w:p>
          <w:p w:rsidR="0084677B" w:rsidRDefault="0084677B" w:rsidP="0084677B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0003C5">
              <w:rPr>
                <w:rFonts w:ascii="Arial" w:hAnsi="Arial"/>
                <w:sz w:val="22"/>
              </w:rPr>
              <w:t>Use equipment and apparatus in the sequence</w:t>
            </w:r>
          </w:p>
          <w:p w:rsidR="00362288" w:rsidRDefault="000003C5" w:rsidP="0036228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Observe and comment on others performance</w:t>
            </w:r>
          </w:p>
          <w:p w:rsidR="0084677B" w:rsidRPr="00362288" w:rsidRDefault="0084677B" w:rsidP="00362288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4677B" w:rsidRDefault="000003C5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Create a 4 piece sequence, write down and film so that they can all remember. Allow them to choose an apparatus and a piece of equipment they can use to </w:t>
            </w:r>
            <w:r w:rsidR="00BB6298">
              <w:rPr>
                <w:rFonts w:ascii="Arial" w:hAnsi="Arial"/>
                <w:sz w:val="22"/>
              </w:rPr>
              <w:t>enhance</w:t>
            </w:r>
            <w:r>
              <w:rPr>
                <w:rFonts w:ascii="Arial" w:hAnsi="Arial"/>
                <w:sz w:val="22"/>
              </w:rPr>
              <w:t xml:space="preserve"> their performance – practice, evaluate and practice, adding in difficulty.</w:t>
            </w:r>
          </w:p>
          <w:p w:rsidR="008219BC" w:rsidRDefault="008219BC" w:rsidP="000F6923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Ext:create</w:t>
            </w:r>
            <w:proofErr w:type="spellEnd"/>
            <w:r>
              <w:rPr>
                <w:rFonts w:ascii="Arial" w:hAnsi="Arial"/>
                <w:sz w:val="22"/>
              </w:rPr>
              <w:t xml:space="preserve"> and perform a longer sequence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84677B" w:rsidRDefault="000003C5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Mats, </w:t>
            </w:r>
            <w:r w:rsidR="00BB6298">
              <w:rPr>
                <w:rFonts w:ascii="Arial" w:hAnsi="Arial"/>
                <w:sz w:val="22"/>
              </w:rPr>
              <w:t>equipment</w:t>
            </w:r>
            <w:r>
              <w:rPr>
                <w:rFonts w:ascii="Arial" w:hAnsi="Arial"/>
                <w:sz w:val="22"/>
              </w:rPr>
              <w:t xml:space="preserve">, apparatus, </w:t>
            </w:r>
            <w:r w:rsidR="00BB6298">
              <w:rPr>
                <w:rFonts w:ascii="Arial" w:hAnsi="Arial"/>
                <w:sz w:val="22"/>
              </w:rPr>
              <w:t>iPad</w:t>
            </w:r>
            <w:r>
              <w:rPr>
                <w:rFonts w:ascii="Arial" w:hAnsi="Arial"/>
                <w:sz w:val="22"/>
              </w:rPr>
              <w:t>, cameras, cards and sheets to write down.</w:t>
            </w:r>
          </w:p>
          <w:p w:rsidR="00A956D6" w:rsidRDefault="00A956D6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Precision and control.</w:t>
            </w:r>
          </w:p>
        </w:tc>
        <w:tc>
          <w:tcPr>
            <w:tcW w:w="23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84677B" w:rsidRDefault="0084677B" w:rsidP="000F6923">
            <w:pPr>
              <w:rPr>
                <w:rFonts w:ascii="Arial" w:hAnsi="Arial"/>
                <w:sz w:val="22"/>
              </w:rPr>
            </w:pPr>
          </w:p>
        </w:tc>
      </w:tr>
      <w:tr w:rsidR="00362288" w:rsidTr="00362288">
        <w:trPr>
          <w:trHeight w:val="1241"/>
          <w:jc w:val="center"/>
        </w:trPr>
        <w:tc>
          <w:tcPr>
            <w:tcW w:w="3652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62288" w:rsidRDefault="00655515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Week Beginning: </w:t>
            </w:r>
          </w:p>
          <w:p w:rsidR="000003C5" w:rsidRDefault="000003C5" w:rsidP="000F69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Practice for performance</w:t>
            </w: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</w:tcPr>
          <w:p w:rsidR="000003C5" w:rsidRDefault="000003C5" w:rsidP="000003C5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Link jump, shape and balance into a sequence</w:t>
            </w:r>
          </w:p>
          <w:p w:rsidR="000003C5" w:rsidRDefault="000003C5" w:rsidP="000003C5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Use equipment and apparatus in the sequence</w:t>
            </w:r>
          </w:p>
          <w:p w:rsidR="000003C5" w:rsidRDefault="000003C5" w:rsidP="000003C5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Observe and comment on others performance</w:t>
            </w:r>
          </w:p>
          <w:p w:rsidR="00362288" w:rsidRPr="00362288" w:rsidRDefault="00362288" w:rsidP="00362288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62288" w:rsidRDefault="00BB6298" w:rsidP="000003C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Repeat 4</w:t>
            </w:r>
            <w:r w:rsidR="000003C5">
              <w:rPr>
                <w:rFonts w:ascii="Arial" w:hAnsi="Arial"/>
                <w:sz w:val="22"/>
              </w:rPr>
              <w:t xml:space="preserve"> piece sequence, for a small competition. Allow them to choose an apparatus and a piece of equipment they can use to </w:t>
            </w:r>
            <w:r>
              <w:rPr>
                <w:rFonts w:ascii="Arial" w:hAnsi="Arial"/>
                <w:sz w:val="22"/>
              </w:rPr>
              <w:t>enhance</w:t>
            </w:r>
            <w:r w:rsidR="000003C5">
              <w:rPr>
                <w:rFonts w:ascii="Arial" w:hAnsi="Arial"/>
                <w:sz w:val="22"/>
              </w:rPr>
              <w:t xml:space="preserve"> their performance – practice, evaluate and practice, adding in difficulty.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62288" w:rsidRDefault="00362288" w:rsidP="000F6923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362288" w:rsidRDefault="00362288" w:rsidP="000F6923">
            <w:pPr>
              <w:rPr>
                <w:rFonts w:ascii="Arial" w:hAnsi="Arial"/>
                <w:sz w:val="22"/>
              </w:rPr>
            </w:pPr>
          </w:p>
        </w:tc>
      </w:tr>
      <w:tr w:rsidR="00362288" w:rsidTr="00A73AB4">
        <w:trPr>
          <w:trHeight w:val="1241"/>
          <w:jc w:val="center"/>
        </w:trPr>
        <w:tc>
          <w:tcPr>
            <w:tcW w:w="3652" w:type="dxa"/>
            <w:tcBorders>
              <w:top w:val="dotted" w:sz="8" w:space="0" w:color="auto"/>
              <w:bottom w:val="single" w:sz="18" w:space="0" w:color="auto"/>
              <w:right w:val="dotted" w:sz="8" w:space="0" w:color="auto"/>
            </w:tcBorders>
          </w:tcPr>
          <w:p w:rsidR="00362288" w:rsidRDefault="00BB6298" w:rsidP="00A956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Week Beginning: </w:t>
            </w:r>
          </w:p>
        </w:tc>
        <w:tc>
          <w:tcPr>
            <w:tcW w:w="3402" w:type="dxa"/>
            <w:tcBorders>
              <w:top w:val="dotted" w:sz="8" w:space="0" w:color="auto"/>
              <w:bottom w:val="single" w:sz="18" w:space="0" w:color="auto"/>
            </w:tcBorders>
          </w:tcPr>
          <w:p w:rsidR="00362288" w:rsidRDefault="00362288" w:rsidP="0036228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</w:p>
          <w:p w:rsidR="00362288" w:rsidRDefault="00362288" w:rsidP="0036228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362288" w:rsidRDefault="00362288" w:rsidP="00362288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Arial" w:hAnsi="Arial"/>
                <w:sz w:val="22"/>
              </w:rPr>
            </w:pPr>
          </w:p>
          <w:p w:rsidR="00362288" w:rsidRPr="00362288" w:rsidRDefault="00362288" w:rsidP="00362288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  <w:right w:val="dotted" w:sz="8" w:space="0" w:color="auto"/>
            </w:tcBorders>
          </w:tcPr>
          <w:p w:rsidR="00362288" w:rsidRDefault="00362288" w:rsidP="000F6923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auto"/>
              <w:right w:val="dotted" w:sz="8" w:space="0" w:color="auto"/>
            </w:tcBorders>
          </w:tcPr>
          <w:p w:rsidR="00362288" w:rsidRDefault="00362288" w:rsidP="000F6923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top w:val="dotted" w:sz="8" w:space="0" w:color="auto"/>
              <w:left w:val="dotted" w:sz="8" w:space="0" w:color="auto"/>
              <w:bottom w:val="single" w:sz="18" w:space="0" w:color="auto"/>
            </w:tcBorders>
          </w:tcPr>
          <w:p w:rsidR="00362288" w:rsidRDefault="00362288" w:rsidP="000F6923">
            <w:pPr>
              <w:rPr>
                <w:rFonts w:ascii="Arial" w:hAnsi="Arial"/>
                <w:sz w:val="22"/>
              </w:rPr>
            </w:pPr>
          </w:p>
        </w:tc>
      </w:tr>
    </w:tbl>
    <w:p w:rsidR="00085BBF" w:rsidRDefault="00085BBF" w:rsidP="00085BBF"/>
    <w:p w:rsidR="000571F0" w:rsidRPr="00A73AB4" w:rsidRDefault="000571F0">
      <w:pPr>
        <w:rPr>
          <w:sz w:val="2"/>
          <w:szCs w:val="2"/>
        </w:rPr>
      </w:pPr>
    </w:p>
    <w:sectPr w:rsidR="000571F0" w:rsidRPr="00A73AB4" w:rsidSect="000F6923">
      <w:footerReference w:type="default" r:id="rId8"/>
      <w:pgSz w:w="15840" w:h="12240" w:orient="landscape"/>
      <w:pgMar w:top="720" w:right="720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13" w:rsidRDefault="00BA1F13" w:rsidP="00911825">
      <w:r>
        <w:separator/>
      </w:r>
    </w:p>
  </w:endnote>
  <w:endnote w:type="continuationSeparator" w:id="0">
    <w:p w:rsidR="00BA1F13" w:rsidRDefault="00BA1F13" w:rsidP="0091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13" w:rsidRDefault="00B76470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A956D6">
      <w:rPr>
        <w:noProof/>
      </w:rPr>
      <w:t>\\FP01.ifield.school\StaffFolders$\RGardner\Desktop\Planning\2019.20\To update\Innovate T2 Gym 20.19.docx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13" w:rsidRDefault="00BA1F13" w:rsidP="00911825">
      <w:r>
        <w:separator/>
      </w:r>
    </w:p>
  </w:footnote>
  <w:footnote w:type="continuationSeparator" w:id="0">
    <w:p w:rsidR="00BA1F13" w:rsidRDefault="00BA1F13" w:rsidP="0091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11F"/>
    <w:multiLevelType w:val="hybridMultilevel"/>
    <w:tmpl w:val="7012E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715DE5"/>
    <w:multiLevelType w:val="hybridMultilevel"/>
    <w:tmpl w:val="C588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F"/>
    <w:rsid w:val="000003C5"/>
    <w:rsid w:val="000571F0"/>
    <w:rsid w:val="00085BBF"/>
    <w:rsid w:val="000C6BE5"/>
    <w:rsid w:val="000F6923"/>
    <w:rsid w:val="00103F31"/>
    <w:rsid w:val="0011286B"/>
    <w:rsid w:val="00117FED"/>
    <w:rsid w:val="001E1020"/>
    <w:rsid w:val="001E54DB"/>
    <w:rsid w:val="00224C56"/>
    <w:rsid w:val="00244D09"/>
    <w:rsid w:val="0026286F"/>
    <w:rsid w:val="0026610C"/>
    <w:rsid w:val="002764D4"/>
    <w:rsid w:val="002F017D"/>
    <w:rsid w:val="00310327"/>
    <w:rsid w:val="00322729"/>
    <w:rsid w:val="0035510E"/>
    <w:rsid w:val="00362288"/>
    <w:rsid w:val="003957E9"/>
    <w:rsid w:val="003C7204"/>
    <w:rsid w:val="004075C6"/>
    <w:rsid w:val="004320E0"/>
    <w:rsid w:val="00447886"/>
    <w:rsid w:val="004E5BE7"/>
    <w:rsid w:val="005F6FA4"/>
    <w:rsid w:val="0063716F"/>
    <w:rsid w:val="00655515"/>
    <w:rsid w:val="00780B3D"/>
    <w:rsid w:val="008219BC"/>
    <w:rsid w:val="0084677B"/>
    <w:rsid w:val="008E440A"/>
    <w:rsid w:val="00901373"/>
    <w:rsid w:val="00911825"/>
    <w:rsid w:val="00A26E33"/>
    <w:rsid w:val="00A714C3"/>
    <w:rsid w:val="00A73AB4"/>
    <w:rsid w:val="00A76D7C"/>
    <w:rsid w:val="00A956D6"/>
    <w:rsid w:val="00B27234"/>
    <w:rsid w:val="00B76470"/>
    <w:rsid w:val="00BA1F13"/>
    <w:rsid w:val="00BB6298"/>
    <w:rsid w:val="00C77FB0"/>
    <w:rsid w:val="00CD6B7E"/>
    <w:rsid w:val="00D2218B"/>
    <w:rsid w:val="00DC3BBC"/>
    <w:rsid w:val="00DC3D16"/>
    <w:rsid w:val="00E227C7"/>
    <w:rsid w:val="00F331D7"/>
    <w:rsid w:val="00F4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476B"/>
  <w15:docId w15:val="{89811A0E-C35E-405A-BD43-E87D828A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82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11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825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4E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3990C-4DF3-4631-B56A-27F3C62F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4789D608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dtaylor110</dc:creator>
  <cp:lastModifiedBy>Richard Gardner</cp:lastModifiedBy>
  <cp:revision>2</cp:revision>
  <cp:lastPrinted>2013-06-18T15:39:00Z</cp:lastPrinted>
  <dcterms:created xsi:type="dcterms:W3CDTF">2020-02-20T11:46:00Z</dcterms:created>
  <dcterms:modified xsi:type="dcterms:W3CDTF">2020-02-20T11:46:00Z</dcterms:modified>
</cp:coreProperties>
</file>