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24" w:rsidRDefault="0004797D" w:rsidP="00C31424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682452" wp14:editId="5B46487C">
            <wp:extent cx="14382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DD1" w:rsidRDefault="00C31424" w:rsidP="00872E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3FB90FF6" wp14:editId="733B5C82">
            <wp:extent cx="571500" cy="809625"/>
            <wp:effectExtent l="0" t="0" r="0" b="9525"/>
            <wp:docPr id="1" name="Picture 1" descr="Custom Learning Icon - SkillSe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 Learning Icon - SkillSet Lt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E8">
        <w:rPr>
          <w:rFonts w:ascii="Comic Sans MS" w:hAnsi="Comic Sans MS"/>
          <w:b/>
          <w:sz w:val="32"/>
          <w:szCs w:val="32"/>
        </w:rPr>
        <w:t>TRAINING COURSE BOOKING FORM</w:t>
      </w:r>
    </w:p>
    <w:p w:rsidR="00872E41" w:rsidRPr="00872E41" w:rsidRDefault="00872E41" w:rsidP="00872E41">
      <w:pPr>
        <w:jc w:val="center"/>
        <w:rPr>
          <w:rFonts w:ascii="Comic Sans MS" w:hAnsi="Comic Sans MS"/>
          <w:b/>
          <w:sz w:val="32"/>
          <w:szCs w:val="32"/>
        </w:rPr>
      </w:pPr>
    </w:p>
    <w:p w:rsidR="00C31424" w:rsidRDefault="00C31424" w:rsidP="00601D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31424" w:rsidTr="00872E41">
        <w:tc>
          <w:tcPr>
            <w:tcW w:w="1980" w:type="dxa"/>
          </w:tcPr>
          <w:p w:rsidR="00C31424" w:rsidRDefault="00C31424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Course Title</w:t>
            </w:r>
          </w:p>
        </w:tc>
        <w:tc>
          <w:tcPr>
            <w:tcW w:w="7036" w:type="dxa"/>
          </w:tcPr>
          <w:p w:rsidR="00C31424" w:rsidRPr="00872E41" w:rsidRDefault="00C31424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1424" w:rsidRDefault="00C31424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01DD1" w:rsidRDefault="00601DD1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31424" w:rsidTr="00872E41">
        <w:tc>
          <w:tcPr>
            <w:tcW w:w="1980" w:type="dxa"/>
          </w:tcPr>
          <w:p w:rsidR="00C31424" w:rsidRDefault="00C31424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Course Date</w:t>
            </w:r>
          </w:p>
        </w:tc>
        <w:tc>
          <w:tcPr>
            <w:tcW w:w="7036" w:type="dxa"/>
          </w:tcPr>
          <w:p w:rsidR="00C31424" w:rsidRPr="00872E41" w:rsidRDefault="00C31424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1424" w:rsidTr="00872E41">
        <w:tc>
          <w:tcPr>
            <w:tcW w:w="1980" w:type="dxa"/>
          </w:tcPr>
          <w:p w:rsidR="00C31424" w:rsidRDefault="00C31424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</w:t>
            </w:r>
          </w:p>
        </w:tc>
        <w:tc>
          <w:tcPr>
            <w:tcW w:w="7036" w:type="dxa"/>
          </w:tcPr>
          <w:p w:rsidR="00C31424" w:rsidRPr="00872E41" w:rsidRDefault="00C31424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31424" w:rsidRDefault="00C31424" w:rsidP="00C31424">
      <w:pPr>
        <w:rPr>
          <w:rFonts w:ascii="Comic Sans MS" w:hAnsi="Comic Sans MS"/>
          <w:b/>
          <w:sz w:val="28"/>
          <w:szCs w:val="28"/>
        </w:rPr>
      </w:pPr>
    </w:p>
    <w:p w:rsidR="00C31424" w:rsidRDefault="00C31424" w:rsidP="00601D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Delegate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47BB" w:rsidTr="00AF47BB">
        <w:tc>
          <w:tcPr>
            <w:tcW w:w="3256" w:type="dxa"/>
          </w:tcPr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 of delegate (s)</w:t>
            </w:r>
          </w:p>
        </w:tc>
        <w:tc>
          <w:tcPr>
            <w:tcW w:w="5760" w:type="dxa"/>
          </w:tcPr>
          <w:p w:rsidR="00AF47BB" w:rsidRPr="00872E41" w:rsidRDefault="00AF47BB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47BB" w:rsidTr="00AF47BB">
        <w:tc>
          <w:tcPr>
            <w:tcW w:w="3256" w:type="dxa"/>
          </w:tcPr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Delegate’s email</w:t>
            </w:r>
          </w:p>
        </w:tc>
        <w:tc>
          <w:tcPr>
            <w:tcW w:w="5760" w:type="dxa"/>
          </w:tcPr>
          <w:p w:rsidR="00AF47BB" w:rsidRPr="00872E41" w:rsidRDefault="00AF47BB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47BB" w:rsidTr="00AF47BB">
        <w:tc>
          <w:tcPr>
            <w:tcW w:w="3256" w:type="dxa"/>
          </w:tcPr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School/Setting</w:t>
            </w:r>
            <w:r w:rsidR="00872E41">
              <w:rPr>
                <w:rFonts w:ascii="Comic Sans MS" w:hAnsi="Comic Sans MS"/>
                <w:b/>
                <w:sz w:val="28"/>
                <w:szCs w:val="28"/>
              </w:rPr>
              <w:t xml:space="preserve"> -name and address</w:t>
            </w:r>
          </w:p>
        </w:tc>
        <w:tc>
          <w:tcPr>
            <w:tcW w:w="5760" w:type="dxa"/>
          </w:tcPr>
          <w:p w:rsidR="00AF47BB" w:rsidRPr="00872E41" w:rsidRDefault="00AF47BB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01DD1" w:rsidRDefault="00601DD1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72E41" w:rsidRDefault="00872E41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47BB" w:rsidTr="00AF47BB">
        <w:tc>
          <w:tcPr>
            <w:tcW w:w="3256" w:type="dxa"/>
          </w:tcPr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Contact telephone</w:t>
            </w:r>
          </w:p>
        </w:tc>
        <w:tc>
          <w:tcPr>
            <w:tcW w:w="5760" w:type="dxa"/>
          </w:tcPr>
          <w:p w:rsidR="00AF47BB" w:rsidRPr="00872E41" w:rsidRDefault="00AF47BB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47BB" w:rsidTr="00AF47BB">
        <w:tc>
          <w:tcPr>
            <w:tcW w:w="3256" w:type="dxa"/>
          </w:tcPr>
          <w:p w:rsidR="00AF47BB" w:rsidRDefault="00AF47BB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Contact email</w:t>
            </w:r>
          </w:p>
        </w:tc>
        <w:tc>
          <w:tcPr>
            <w:tcW w:w="5760" w:type="dxa"/>
          </w:tcPr>
          <w:p w:rsidR="00AF47BB" w:rsidRPr="00872E41" w:rsidRDefault="00AF47BB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58E6" w:rsidTr="00AF47BB">
        <w:tc>
          <w:tcPr>
            <w:tcW w:w="3256" w:type="dxa"/>
          </w:tcPr>
          <w:p w:rsidR="00C558E6" w:rsidRDefault="00C558E6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Dietary requirements</w:t>
            </w:r>
          </w:p>
        </w:tc>
        <w:tc>
          <w:tcPr>
            <w:tcW w:w="5760" w:type="dxa"/>
          </w:tcPr>
          <w:p w:rsidR="00C558E6" w:rsidRPr="00872E41" w:rsidRDefault="00C558E6" w:rsidP="00C314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72E41" w:rsidRDefault="00872E41" w:rsidP="00C314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72E41" w:rsidRDefault="00872E41" w:rsidP="00C31424">
      <w:pPr>
        <w:rPr>
          <w:rFonts w:ascii="Comic Sans MS" w:hAnsi="Comic Sans MS"/>
          <w:b/>
          <w:sz w:val="28"/>
          <w:szCs w:val="28"/>
        </w:rPr>
      </w:pPr>
    </w:p>
    <w:p w:rsidR="000F3BE8" w:rsidRDefault="000F3BE8" w:rsidP="00F12E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Completed booking forms must be emailed to: </w:t>
      </w:r>
      <w:hyperlink r:id="rId6" w:history="1">
        <w:r w:rsidRPr="005140E4">
          <w:rPr>
            <w:rStyle w:val="Hyperlink"/>
            <w:rFonts w:ascii="Comic Sans MS" w:hAnsi="Comic Sans MS"/>
            <w:b/>
          </w:rPr>
          <w:t>smile@ifield.kent.sch.uk</w:t>
        </w:r>
      </w:hyperlink>
    </w:p>
    <w:p w:rsidR="000F3BE8" w:rsidRPr="000F3BE8" w:rsidRDefault="00F12EB8" w:rsidP="00F12E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 further information please call 01474 536924</w:t>
      </w:r>
    </w:p>
    <w:sectPr w:rsidR="000F3BE8" w:rsidRPr="000F3BE8" w:rsidSect="00C04AFF">
      <w:pgSz w:w="11906" w:h="16838"/>
      <w:pgMar w:top="1440" w:right="1440" w:bottom="1440" w:left="1440" w:header="708" w:footer="708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7D"/>
    <w:rsid w:val="0004797D"/>
    <w:rsid w:val="000F3BE8"/>
    <w:rsid w:val="00513B16"/>
    <w:rsid w:val="00601DD1"/>
    <w:rsid w:val="00872E41"/>
    <w:rsid w:val="00AF47BB"/>
    <w:rsid w:val="00C04AFF"/>
    <w:rsid w:val="00C31424"/>
    <w:rsid w:val="00C558E6"/>
    <w:rsid w:val="00C71506"/>
    <w:rsid w:val="00D67943"/>
    <w:rsid w:val="00E53818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7911-EFFB-4F7F-9798-FFCFCA5F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le@ifield.kent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1818FC36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 Iaquaniello</dc:creator>
  <cp:keywords/>
  <dc:description/>
  <cp:lastModifiedBy>Ellan Iaquaniello</cp:lastModifiedBy>
  <cp:revision>2</cp:revision>
  <cp:lastPrinted>2020-06-12T11:53:00Z</cp:lastPrinted>
  <dcterms:created xsi:type="dcterms:W3CDTF">2020-06-24T14:13:00Z</dcterms:created>
  <dcterms:modified xsi:type="dcterms:W3CDTF">2020-06-24T14:13:00Z</dcterms:modified>
</cp:coreProperties>
</file>