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EA7" w:rsidRDefault="00EF2A9C">
      <w:pPr>
        <w:ind w:left="0" w:hanging="2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I hope that you have all had a lovely week and are keeping safe and well!                           </w:t>
      </w:r>
    </w:p>
    <w:p w:rsidR="006B4EA7" w:rsidRDefault="00EF2A9C">
      <w:pPr>
        <w:ind w:left="0" w:hanging="2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Please find suggestions for this week. Again, please </w:t>
      </w:r>
      <w:r w:rsidR="00F25641">
        <w:rPr>
          <w:rFonts w:ascii="Comic Sans MS" w:eastAsia="Comic Sans MS" w:hAnsi="Comic Sans MS" w:cs="Comic Sans MS"/>
          <w:sz w:val="24"/>
          <w:szCs w:val="24"/>
        </w:rPr>
        <w:t xml:space="preserve">just </w:t>
      </w:r>
      <w:r>
        <w:rPr>
          <w:rFonts w:ascii="Comic Sans MS" w:eastAsia="Comic Sans MS" w:hAnsi="Comic Sans MS" w:cs="Comic Sans MS"/>
          <w:sz w:val="24"/>
          <w:szCs w:val="24"/>
        </w:rPr>
        <w:t>use whatever is right for you and your child. I have kept a similar routine to support with mirroring some routines we would have in school.</w:t>
      </w:r>
    </w:p>
    <w:p w:rsidR="006B4EA7" w:rsidRDefault="00EF2A9C">
      <w:pPr>
        <w:ind w:left="0" w:hanging="2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Miss Woods</w:t>
      </w:r>
    </w:p>
    <w:p w:rsidR="006B4EA7" w:rsidRDefault="00EF2A9C">
      <w:pPr>
        <w:ind w:left="0" w:hanging="2"/>
        <w:jc w:val="center"/>
        <w:rPr>
          <w:rFonts w:ascii="Comic Sans MS" w:eastAsia="Comic Sans MS" w:hAnsi="Comic Sans MS" w:cs="Comic Sans MS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Ifield School Beech Class Timetable - WC 27.04.2020</w:t>
      </w:r>
    </w:p>
    <w:tbl>
      <w:tblPr>
        <w:tblStyle w:val="a0"/>
        <w:tblW w:w="14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3"/>
        <w:gridCol w:w="2405"/>
        <w:gridCol w:w="2528"/>
        <w:gridCol w:w="2508"/>
        <w:gridCol w:w="2535"/>
        <w:gridCol w:w="2535"/>
      </w:tblGrid>
      <w:tr w:rsidR="006B4EA7">
        <w:trPr>
          <w:trHeight w:val="67"/>
        </w:trPr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4EA7" w:rsidRDefault="006B4EA7">
            <w:pPr>
              <w:ind w:left="0" w:hanging="2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Monday</w:t>
            </w:r>
          </w:p>
        </w:tc>
        <w:tc>
          <w:tcPr>
            <w:tcW w:w="2528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Tuesday</w:t>
            </w:r>
          </w:p>
        </w:tc>
        <w:tc>
          <w:tcPr>
            <w:tcW w:w="2508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Wednesday</w:t>
            </w:r>
          </w:p>
        </w:tc>
        <w:tc>
          <w:tcPr>
            <w:tcW w:w="2535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Thursday</w:t>
            </w:r>
          </w:p>
        </w:tc>
        <w:tc>
          <w:tcPr>
            <w:tcW w:w="2535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Friday</w:t>
            </w:r>
          </w:p>
        </w:tc>
      </w:tr>
      <w:tr w:rsidR="006B4EA7">
        <w:trPr>
          <w:trHeight w:val="37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8.45 – 9.00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4EA7" w:rsidRDefault="00EF2A9C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>Day of the week</w:t>
            </w: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 - What days is it today? What day was it yesterday? What day is it tomorrow?</w:t>
            </w:r>
          </w:p>
          <w:p w:rsidR="006B4EA7" w:rsidRDefault="00EF2A9C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>Day of the month and month of the year</w:t>
            </w: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 - What number of the month was it yesterday? What month are we in?</w:t>
            </w:r>
          </w:p>
          <w:p w:rsidR="006B4EA7" w:rsidRDefault="00EF2A9C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>Weather</w:t>
            </w: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 - What is the weather like today? What season is it?</w:t>
            </w:r>
          </w:p>
          <w:p w:rsidR="006B4EA7" w:rsidRDefault="00EF2A9C">
            <w:pPr>
              <w:rPr>
                <w:rFonts w:ascii="Comic Sans MS" w:eastAsia="Comic Sans MS" w:hAnsi="Comic Sans MS" w:cs="Comic Sans MS"/>
                <w:b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>YouTube - Days of the week song (choose one that has Monday beginning the week for UK)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4EA7" w:rsidRDefault="00EF2A9C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>Day of the week</w:t>
            </w: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 - What days is it today? What day was it yesterday? What day is it tomorrow?</w:t>
            </w:r>
          </w:p>
          <w:p w:rsidR="006B4EA7" w:rsidRDefault="00EF2A9C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>Day of the month and month of the year</w:t>
            </w: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 - What number of the month was it yesterday? What month are we in?</w:t>
            </w:r>
          </w:p>
          <w:p w:rsidR="006B4EA7" w:rsidRDefault="00EF2A9C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>Weather</w:t>
            </w: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 - What is the weather like today? What season is it?</w:t>
            </w:r>
          </w:p>
          <w:p w:rsidR="006B4EA7" w:rsidRDefault="006B4EA7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</w:p>
          <w:p w:rsidR="006B4EA7" w:rsidRDefault="00EF2A9C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>YouTube - Months of the year song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4EA7" w:rsidRDefault="00EF2A9C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>Day of the week</w:t>
            </w: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 - What days is it today? What day was it yesterday? What day is it tomorrow?</w:t>
            </w:r>
          </w:p>
          <w:p w:rsidR="006B4EA7" w:rsidRDefault="00EF2A9C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>Day of the month and month of the year</w:t>
            </w: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 - What number of the month was it yesterday? What month are we in?</w:t>
            </w:r>
          </w:p>
          <w:p w:rsidR="006B4EA7" w:rsidRDefault="00EF2A9C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>Weather</w:t>
            </w: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 - What is the weather like today? What season is it?</w:t>
            </w:r>
          </w:p>
          <w:p w:rsidR="006B4EA7" w:rsidRDefault="006B4EA7">
            <w:pPr>
              <w:rPr>
                <w:rFonts w:ascii="Comic Sans MS" w:eastAsia="Comic Sans MS" w:hAnsi="Comic Sans MS" w:cs="Comic Sans MS"/>
                <w:b/>
                <w:sz w:val="14"/>
                <w:szCs w:val="14"/>
              </w:rPr>
            </w:pPr>
          </w:p>
          <w:p w:rsidR="006B4EA7" w:rsidRDefault="00EF2A9C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>YouTube - ‘The seasons’ song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4EA7" w:rsidRDefault="00EF2A9C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>Day of the week</w:t>
            </w: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 - What days is it today? What day was it yesterday? What day is it tomorrow?</w:t>
            </w:r>
          </w:p>
          <w:p w:rsidR="006B4EA7" w:rsidRDefault="00EF2A9C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>Day of the month and month of the year</w:t>
            </w: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 - What number of the month was it yesterday? What month are we in?</w:t>
            </w:r>
          </w:p>
          <w:p w:rsidR="006B4EA7" w:rsidRDefault="00EF2A9C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>Weather</w:t>
            </w: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 - What is the weather like today? What season is it?</w:t>
            </w:r>
          </w:p>
          <w:p w:rsidR="006B4EA7" w:rsidRDefault="00EF2A9C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>YouTube - Weather song (Dream English Kids)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4EA7" w:rsidRDefault="00EF2A9C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>Day of the week</w:t>
            </w: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 - What days is it today? What day was it yesterday? What day is it tomorrow?</w:t>
            </w:r>
          </w:p>
          <w:p w:rsidR="006B4EA7" w:rsidRDefault="00EF2A9C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>Day of the month and month of the year</w:t>
            </w: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 - What number of the month was it yesterday? What month are we in?</w:t>
            </w:r>
          </w:p>
          <w:p w:rsidR="006B4EA7" w:rsidRDefault="00EF2A9C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>Weather</w:t>
            </w: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 - What is the weather like today? What season is it?</w:t>
            </w:r>
          </w:p>
          <w:p w:rsidR="006B4EA7" w:rsidRDefault="00EF2A9C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>YouTube - Days of the week song</w:t>
            </w:r>
          </w:p>
        </w:tc>
      </w:tr>
      <w:tr w:rsidR="006B4EA7">
        <w:trPr>
          <w:trHeight w:val="517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9.00 – 9.30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PE with Joe Wicks </w:t>
            </w:r>
          </w:p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Search ‘The Body Coach TV’ on YouTube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PE with Joe Wicks </w:t>
            </w:r>
          </w:p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Search ‘The Body Coach TV’ on YouTube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PE with Joe Wicks </w:t>
            </w:r>
          </w:p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Search ‘The Body Coach TV’ on YouTube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PE with Joe Wicks </w:t>
            </w:r>
          </w:p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Search ‘The Body Coach TV’ on YouTube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PE with Joe Wicks </w:t>
            </w:r>
          </w:p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Search ‘The Body Coach TV’ on </w:t>
            </w:r>
          </w:p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YouTube</w:t>
            </w:r>
          </w:p>
        </w:tc>
      </w:tr>
      <w:tr w:rsidR="006B4EA7">
        <w:trPr>
          <w:trHeight w:val="712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4EA7" w:rsidRDefault="00EF2A9C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9.30 - 10.35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4EA7" w:rsidRPr="00F25641" w:rsidRDefault="00EF2A9C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F25641">
              <w:rPr>
                <w:rFonts w:ascii="Comic Sans MS" w:eastAsia="Comic Sans MS" w:hAnsi="Comic Sans MS" w:cs="Comic Sans MS"/>
                <w:sz w:val="16"/>
                <w:szCs w:val="16"/>
              </w:rPr>
              <w:t>Weekend news</w:t>
            </w:r>
          </w:p>
          <w:p w:rsidR="006B4EA7" w:rsidRPr="00F25641" w:rsidRDefault="006B4EA7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6B4EA7" w:rsidRPr="00F25641" w:rsidRDefault="00EF2A9C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F25641">
              <w:rPr>
                <w:rFonts w:ascii="Comic Sans MS" w:eastAsia="Comic Sans MS" w:hAnsi="Comic Sans MS" w:cs="Comic Sans MS"/>
                <w:sz w:val="16"/>
                <w:szCs w:val="16"/>
              </w:rPr>
              <w:t>What did we do during the weekend? What did we see/watch/play/cook?</w:t>
            </w:r>
          </w:p>
          <w:p w:rsidR="006B4EA7" w:rsidRPr="00F25641" w:rsidRDefault="00EF2A9C" w:rsidP="00F25641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F25641">
              <w:rPr>
                <w:rFonts w:ascii="Comic Sans MS" w:eastAsia="Comic Sans MS" w:hAnsi="Comic Sans MS" w:cs="Comic Sans MS"/>
                <w:sz w:val="16"/>
                <w:szCs w:val="16"/>
              </w:rPr>
              <w:t>Draw pictures together and encourage them to write key words (support sounding out or write in a yellow pen for the child to copy over).</w:t>
            </w:r>
          </w:p>
          <w:p w:rsidR="006B4EA7" w:rsidRPr="00F25641" w:rsidRDefault="006B4EA7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6B4EA7" w:rsidRPr="00F25641" w:rsidRDefault="006B4EA7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6B4EA7" w:rsidRPr="00F25641" w:rsidRDefault="006B4EA7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6B4EA7" w:rsidRPr="00F25641" w:rsidRDefault="006B4EA7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6B4EA7" w:rsidRPr="00F25641" w:rsidRDefault="006B4EA7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6B4EA7" w:rsidRPr="00F25641" w:rsidRDefault="006B4EA7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6B4EA7" w:rsidRPr="00F25641" w:rsidRDefault="006B4EA7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6B4EA7" w:rsidRPr="00F25641" w:rsidRDefault="006B4EA7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6B4EA7" w:rsidRPr="00F25641" w:rsidRDefault="006B4EA7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6B4EA7" w:rsidRPr="00F25641" w:rsidRDefault="006B4EA7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6B4EA7" w:rsidRPr="00F25641" w:rsidRDefault="006B4EA7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6B4EA7" w:rsidRPr="00F25641" w:rsidRDefault="006B4EA7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6B4EA7" w:rsidRPr="00F25641" w:rsidRDefault="006B4EA7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4EA7" w:rsidRPr="00F25641" w:rsidRDefault="00EF2A9C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F25641">
              <w:rPr>
                <w:rFonts w:ascii="Comic Sans MS" w:eastAsia="Comic Sans MS" w:hAnsi="Comic Sans MS" w:cs="Comic Sans MS"/>
                <w:sz w:val="16"/>
                <w:szCs w:val="16"/>
              </w:rPr>
              <w:t>Maths - Focus on counting and repeating pattern.</w:t>
            </w:r>
          </w:p>
          <w:p w:rsidR="006B4EA7" w:rsidRPr="00F25641" w:rsidRDefault="006B4EA7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6B4EA7" w:rsidRPr="00F25641" w:rsidRDefault="00EF2A9C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F25641">
              <w:rPr>
                <w:rFonts w:ascii="Comic Sans MS" w:eastAsia="Comic Sans MS" w:hAnsi="Comic Sans MS" w:cs="Comic Sans MS"/>
                <w:sz w:val="16"/>
                <w:szCs w:val="16"/>
              </w:rPr>
              <w:t>‘Safari animals colouring and counting’</w:t>
            </w:r>
          </w:p>
          <w:p w:rsidR="00EF2A9C" w:rsidRPr="00F25641" w:rsidRDefault="00EF2A9C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EF2A9C" w:rsidRPr="00F25641" w:rsidRDefault="00EF2A9C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F25641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Developing counting 1:1 </w:t>
            </w:r>
            <w:proofErr w:type="gramStart"/>
            <w:r w:rsidRPr="00F25641">
              <w:rPr>
                <w:rFonts w:ascii="Comic Sans MS" w:eastAsia="Comic Sans MS" w:hAnsi="Comic Sans MS" w:cs="Comic Sans MS"/>
                <w:sz w:val="16"/>
                <w:szCs w:val="16"/>
              </w:rPr>
              <w:t>skills</w:t>
            </w:r>
            <w:proofErr w:type="gramEnd"/>
            <w:r w:rsidRPr="00F25641">
              <w:rPr>
                <w:rFonts w:ascii="Comic Sans MS" w:eastAsia="Comic Sans MS" w:hAnsi="Comic Sans MS" w:cs="Comic Sans MS"/>
                <w:sz w:val="16"/>
                <w:szCs w:val="16"/>
              </w:rPr>
              <w:t>, writing numerals (model if needed for the child to copy and practise) and fine motor skills through colouring.</w:t>
            </w:r>
          </w:p>
          <w:p w:rsidR="00EF2A9C" w:rsidRPr="00F25641" w:rsidRDefault="00EF2A9C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F25641">
              <w:rPr>
                <w:rFonts w:ascii="Comic Sans MS" w:eastAsia="Comic Sans MS" w:hAnsi="Comic Sans MS" w:cs="Comic Sans MS"/>
                <w:sz w:val="16"/>
                <w:szCs w:val="16"/>
              </w:rPr>
              <w:t>Challenge: Addition number sentences to add the spots, stripes etc together.</w:t>
            </w:r>
          </w:p>
          <w:p w:rsidR="006B4EA7" w:rsidRPr="00F25641" w:rsidRDefault="006B4EA7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6B4EA7" w:rsidRPr="00F25641" w:rsidRDefault="00EF2A9C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F25641">
              <w:rPr>
                <w:rFonts w:ascii="Comic Sans MS" w:eastAsia="Comic Sans MS" w:hAnsi="Comic Sans MS" w:cs="Comic Sans MS"/>
                <w:sz w:val="16"/>
                <w:szCs w:val="16"/>
              </w:rPr>
              <w:t>‘Animals Repeating patterns’</w:t>
            </w:r>
          </w:p>
          <w:p w:rsidR="00EF2A9C" w:rsidRPr="00F25641" w:rsidRDefault="00EF2A9C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EF2A9C" w:rsidRPr="00F25641" w:rsidRDefault="00EF2A9C" w:rsidP="00EF2A9C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F25641">
              <w:rPr>
                <w:rFonts w:ascii="Comic Sans MS" w:eastAsia="Comic Sans MS" w:hAnsi="Comic Sans MS" w:cs="Comic Sans MS"/>
                <w:sz w:val="16"/>
                <w:szCs w:val="16"/>
              </w:rPr>
              <w:t>What animal is first? What is next? Ensure the child recognises that it is repeating. Say the pattern together. What would be next?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4EA7" w:rsidRPr="00F25641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F25641">
              <w:rPr>
                <w:rFonts w:ascii="Comic Sans MS" w:eastAsia="Comic Sans MS" w:hAnsi="Comic Sans MS" w:cs="Comic Sans MS"/>
                <w:sz w:val="16"/>
                <w:szCs w:val="16"/>
              </w:rPr>
              <w:t>Phonics Work</w:t>
            </w:r>
          </w:p>
          <w:p w:rsidR="006B4EA7" w:rsidRPr="00F25641" w:rsidRDefault="00EF2A9C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F25641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YouTube - sounds song </w:t>
            </w:r>
            <w:hyperlink r:id="rId7">
              <w:r w:rsidRPr="00F25641">
                <w:rPr>
                  <w:rFonts w:ascii="Comic Sans MS" w:eastAsia="Comic Sans MS" w:hAnsi="Comic Sans MS" w:cs="Comic Sans MS"/>
                  <w:color w:val="1155CC"/>
                  <w:sz w:val="16"/>
                  <w:szCs w:val="16"/>
                  <w:u w:val="single"/>
                </w:rPr>
                <w:t>https://www.youtube.com/watch?v=BELlZKpi1Zs</w:t>
              </w:r>
            </w:hyperlink>
            <w:r w:rsidRPr="00F25641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</w:p>
          <w:p w:rsidR="006B4EA7" w:rsidRPr="00F25641" w:rsidRDefault="00EF2A9C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F25641">
              <w:rPr>
                <w:rFonts w:ascii="Comic Sans MS" w:eastAsia="Comic Sans MS" w:hAnsi="Comic Sans MS" w:cs="Comic Sans MS"/>
                <w:sz w:val="16"/>
                <w:szCs w:val="16"/>
              </w:rPr>
              <w:t>Practise letter sounds - Use of ‘sound mat’. Could create some flashcards of sounds to hide around the house.</w:t>
            </w:r>
          </w:p>
          <w:p w:rsidR="006B4EA7" w:rsidRPr="00F25641" w:rsidRDefault="00EF2A9C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F25641">
              <w:rPr>
                <w:rFonts w:ascii="Comic Sans MS" w:eastAsia="Comic Sans MS" w:hAnsi="Comic Sans MS" w:cs="Comic Sans MS"/>
                <w:sz w:val="16"/>
                <w:szCs w:val="16"/>
              </w:rPr>
              <w:t>Choose a sound they are unsure of - Twinkl have practise packs on each sound - go on Twinkl and type in the sound such as: ‘</w:t>
            </w:r>
            <w:proofErr w:type="spellStart"/>
            <w:r w:rsidRPr="00F25641">
              <w:rPr>
                <w:rFonts w:ascii="Comic Sans MS" w:eastAsia="Comic Sans MS" w:hAnsi="Comic Sans MS" w:cs="Comic Sans MS"/>
                <w:sz w:val="16"/>
                <w:szCs w:val="16"/>
              </w:rPr>
              <w:t>sh</w:t>
            </w:r>
            <w:proofErr w:type="spellEnd"/>
            <w:r w:rsidRPr="00F25641">
              <w:rPr>
                <w:rFonts w:ascii="Comic Sans MS" w:eastAsia="Comic Sans MS" w:hAnsi="Comic Sans MS" w:cs="Comic Sans MS"/>
                <w:sz w:val="16"/>
                <w:szCs w:val="16"/>
              </w:rPr>
              <w:t>’.</w:t>
            </w:r>
          </w:p>
          <w:p w:rsidR="006B4EA7" w:rsidRPr="00F25641" w:rsidRDefault="006B4EA7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6B4EA7" w:rsidRPr="00F25641" w:rsidRDefault="006B4EA7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6B4EA7" w:rsidRPr="00F25641" w:rsidRDefault="006B4EA7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6B4EA7" w:rsidRPr="00F25641" w:rsidRDefault="006B4EA7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6B4EA7" w:rsidRPr="00F25641" w:rsidRDefault="006B4EA7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6B4EA7" w:rsidRPr="00F25641" w:rsidRDefault="006B4EA7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6B4EA7" w:rsidRPr="00F25641" w:rsidRDefault="006B4EA7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6B4EA7" w:rsidRPr="00F25641" w:rsidRDefault="006B4EA7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6B4EA7" w:rsidRPr="00F25641" w:rsidRDefault="006B4EA7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6B4EA7" w:rsidRPr="00F25641" w:rsidRDefault="006B4EA7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6B4EA7" w:rsidRPr="00F25641" w:rsidRDefault="006B4EA7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B5A77" w:rsidRPr="00F25641" w:rsidRDefault="000B5A77" w:rsidP="000B5A77">
            <w:pPr>
              <w:spacing w:before="240" w:after="240"/>
              <w:ind w:left="0" w:hanging="2"/>
              <w:rPr>
                <w:rFonts w:ascii="Comic Sans MS" w:hAnsi="Comic Sans MS"/>
                <w:sz w:val="16"/>
                <w:szCs w:val="16"/>
              </w:rPr>
            </w:pPr>
            <w:r w:rsidRPr="00F25641">
              <w:rPr>
                <w:rFonts w:ascii="Comic Sans MS" w:hAnsi="Comic Sans MS"/>
                <w:sz w:val="16"/>
                <w:szCs w:val="16"/>
              </w:rPr>
              <w:t>Read</w:t>
            </w:r>
            <w:r w:rsidR="00EF2A9C" w:rsidRPr="00F25641">
              <w:rPr>
                <w:rFonts w:ascii="Comic Sans MS" w:hAnsi="Comic Sans MS"/>
                <w:sz w:val="16"/>
                <w:szCs w:val="16"/>
              </w:rPr>
              <w:t xml:space="preserve"> ‘Bringing the rain to </w:t>
            </w:r>
            <w:proofErr w:type="spellStart"/>
            <w:r w:rsidR="00EF2A9C" w:rsidRPr="00F25641">
              <w:rPr>
                <w:rFonts w:ascii="Comic Sans MS" w:hAnsi="Comic Sans MS"/>
                <w:sz w:val="16"/>
                <w:szCs w:val="16"/>
              </w:rPr>
              <w:t>Kapiti</w:t>
            </w:r>
            <w:proofErr w:type="spellEnd"/>
            <w:r w:rsidR="00EF2A9C" w:rsidRPr="00F25641">
              <w:rPr>
                <w:rFonts w:ascii="Comic Sans MS" w:hAnsi="Comic Sans MS"/>
                <w:sz w:val="16"/>
                <w:szCs w:val="16"/>
              </w:rPr>
              <w:t xml:space="preserve"> Plain’</w:t>
            </w:r>
            <w:r w:rsidRPr="00F25641">
              <w:rPr>
                <w:rFonts w:ascii="Comic Sans MS" w:hAnsi="Comic Sans MS"/>
                <w:sz w:val="16"/>
                <w:szCs w:val="16"/>
              </w:rPr>
              <w:t xml:space="preserve"> together, asking questions as you read it:</w:t>
            </w:r>
          </w:p>
          <w:p w:rsidR="000B5A77" w:rsidRPr="00F25641" w:rsidRDefault="000B5A77" w:rsidP="000B5A77">
            <w:pPr>
              <w:spacing w:before="240" w:after="240"/>
              <w:ind w:left="0" w:hanging="2"/>
              <w:rPr>
                <w:rFonts w:ascii="Comic Sans MS" w:hAnsi="Comic Sans MS"/>
                <w:sz w:val="16"/>
                <w:szCs w:val="16"/>
              </w:rPr>
            </w:pPr>
            <w:r w:rsidRPr="00F25641">
              <w:rPr>
                <w:rFonts w:ascii="Comic Sans MS" w:hAnsi="Comic Sans MS"/>
                <w:sz w:val="16"/>
                <w:szCs w:val="16"/>
              </w:rPr>
              <w:t>Do you think this is about where we live? (Link to Africa learning.)</w:t>
            </w:r>
          </w:p>
          <w:p w:rsidR="000B5A77" w:rsidRPr="00F25641" w:rsidRDefault="00F25641" w:rsidP="000B5A77">
            <w:pPr>
              <w:spacing w:before="240" w:after="240"/>
              <w:ind w:left="0" w:hanging="2"/>
              <w:rPr>
                <w:rFonts w:ascii="Comic Sans MS" w:hAnsi="Comic Sans MS"/>
                <w:sz w:val="16"/>
                <w:szCs w:val="16"/>
              </w:rPr>
            </w:pPr>
            <w:r w:rsidRPr="00F25641">
              <w:rPr>
                <w:rFonts w:ascii="Comic Sans MS" w:hAnsi="Comic Sans MS"/>
                <w:sz w:val="16"/>
                <w:szCs w:val="16"/>
              </w:rPr>
              <w:t>What’s that? (Pointing to things like the animals, people, grass and plants.)</w:t>
            </w:r>
          </w:p>
          <w:p w:rsidR="00F25641" w:rsidRPr="00F25641" w:rsidRDefault="00F25641" w:rsidP="000B5A77">
            <w:pPr>
              <w:spacing w:before="240" w:after="240"/>
              <w:ind w:left="0" w:hanging="2"/>
              <w:rPr>
                <w:rFonts w:ascii="Comic Sans MS" w:hAnsi="Comic Sans MS"/>
                <w:sz w:val="16"/>
                <w:szCs w:val="16"/>
              </w:rPr>
            </w:pPr>
            <w:r w:rsidRPr="00F25641">
              <w:rPr>
                <w:rFonts w:ascii="Comic Sans MS" w:hAnsi="Comic Sans MS"/>
                <w:sz w:val="16"/>
                <w:szCs w:val="16"/>
              </w:rPr>
              <w:t>What happened?</w:t>
            </w:r>
          </w:p>
          <w:p w:rsidR="00F25641" w:rsidRPr="00F25641" w:rsidRDefault="00F25641" w:rsidP="00F25641">
            <w:pPr>
              <w:spacing w:before="240" w:after="240"/>
              <w:ind w:left="0" w:hanging="2"/>
              <w:rPr>
                <w:rFonts w:ascii="Comic Sans MS" w:hAnsi="Comic Sans MS"/>
                <w:sz w:val="16"/>
                <w:szCs w:val="16"/>
              </w:rPr>
            </w:pPr>
            <w:r w:rsidRPr="00F25641">
              <w:rPr>
                <w:rFonts w:ascii="Comic Sans MS" w:hAnsi="Comic Sans MS"/>
                <w:sz w:val="16"/>
                <w:szCs w:val="16"/>
              </w:rPr>
              <w:t>What might happen next?</w:t>
            </w:r>
          </w:p>
          <w:p w:rsidR="006B4EA7" w:rsidRPr="00F25641" w:rsidRDefault="006B4EA7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6B4EA7" w:rsidRPr="00F25641" w:rsidRDefault="006B4EA7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6B4EA7" w:rsidRPr="00F25641" w:rsidRDefault="006B4EA7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6B4EA7" w:rsidRPr="00F25641" w:rsidRDefault="006B4EA7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6B4EA7" w:rsidRPr="00F25641" w:rsidRDefault="006B4EA7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6B4EA7" w:rsidRPr="00F25641" w:rsidRDefault="006B4EA7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6B4EA7" w:rsidRPr="00F25641" w:rsidRDefault="006B4EA7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6B4EA7" w:rsidRPr="00F25641" w:rsidRDefault="006B4EA7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6B4EA7" w:rsidRPr="00F25641" w:rsidRDefault="006B4EA7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6B4EA7" w:rsidRPr="00F25641" w:rsidRDefault="006B4EA7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6B4EA7" w:rsidRPr="00F25641" w:rsidRDefault="006B4EA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4EA7" w:rsidRPr="00F25641" w:rsidRDefault="00EF2A9C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F25641"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 xml:space="preserve"> ‘Matching pictures to</w:t>
            </w:r>
            <w:r w:rsidR="00F25641" w:rsidRPr="00F25641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captions</w:t>
            </w:r>
            <w:r w:rsidRPr="00F25641">
              <w:rPr>
                <w:rFonts w:ascii="Comic Sans MS" w:eastAsia="Comic Sans MS" w:hAnsi="Comic Sans MS" w:cs="Comic Sans MS"/>
                <w:sz w:val="16"/>
                <w:szCs w:val="16"/>
              </w:rPr>
              <w:t>’</w:t>
            </w:r>
            <w:r w:rsidR="00F25641" w:rsidRPr="00F25641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(see the document)</w:t>
            </w:r>
          </w:p>
          <w:p w:rsidR="006B4EA7" w:rsidRPr="00F25641" w:rsidRDefault="006B4EA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6B4EA7" w:rsidRPr="00F25641" w:rsidRDefault="00EF2A9C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F25641">
              <w:rPr>
                <w:rFonts w:ascii="Comic Sans MS" w:eastAsia="Comic Sans MS" w:hAnsi="Comic Sans MS" w:cs="Comic Sans MS"/>
                <w:sz w:val="16"/>
                <w:szCs w:val="16"/>
              </w:rPr>
              <w:t>What sound is first? What sound is next? Model the sounds they have said so that they can hear what they are sounding out, prompting them to read the word.</w:t>
            </w:r>
          </w:p>
          <w:p w:rsidR="006B4EA7" w:rsidRPr="00F25641" w:rsidRDefault="006B4EA7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6B4EA7" w:rsidRPr="00F25641" w:rsidRDefault="00F25641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F25641">
              <w:rPr>
                <w:rFonts w:ascii="Comic Sans MS" w:eastAsia="Comic Sans MS" w:hAnsi="Comic Sans MS" w:cs="Comic Sans MS"/>
                <w:sz w:val="16"/>
                <w:szCs w:val="16"/>
              </w:rPr>
              <w:t>What does that mean?</w:t>
            </w:r>
          </w:p>
          <w:p w:rsidR="00F25641" w:rsidRPr="00F25641" w:rsidRDefault="00F25641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F25641">
              <w:rPr>
                <w:rFonts w:ascii="Comic Sans MS" w:eastAsia="Comic Sans MS" w:hAnsi="Comic Sans MS" w:cs="Comic Sans MS"/>
                <w:sz w:val="16"/>
                <w:szCs w:val="16"/>
              </w:rPr>
              <w:t>What is it?</w:t>
            </w:r>
          </w:p>
          <w:p w:rsidR="00F25641" w:rsidRPr="00F25641" w:rsidRDefault="00F25641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F25641">
              <w:rPr>
                <w:rFonts w:ascii="Comic Sans MS" w:eastAsia="Comic Sans MS" w:hAnsi="Comic Sans MS" w:cs="Comic Sans MS"/>
                <w:sz w:val="16"/>
                <w:szCs w:val="16"/>
              </w:rPr>
              <w:t>What does the sentence say?</w:t>
            </w:r>
          </w:p>
          <w:p w:rsidR="00F25641" w:rsidRPr="00F25641" w:rsidRDefault="00F25641" w:rsidP="00F25641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F25641">
              <w:rPr>
                <w:rFonts w:ascii="Comic Sans MS" w:eastAsia="Comic Sans MS" w:hAnsi="Comic Sans MS" w:cs="Comic Sans MS"/>
                <w:sz w:val="16"/>
                <w:szCs w:val="16"/>
              </w:rPr>
              <w:t>Where is the word ______?</w:t>
            </w:r>
          </w:p>
          <w:p w:rsidR="00F25641" w:rsidRPr="00F25641" w:rsidRDefault="00F25641" w:rsidP="00F25641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F25641" w:rsidRPr="00F25641" w:rsidRDefault="00F25641" w:rsidP="00F25641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F25641">
              <w:rPr>
                <w:rFonts w:ascii="Comic Sans MS" w:eastAsia="Comic Sans MS" w:hAnsi="Comic Sans MS" w:cs="Comic Sans MS"/>
                <w:sz w:val="16"/>
                <w:szCs w:val="16"/>
              </w:rPr>
              <w:t>Less challenging task: Create letters using fingers, forming them in a tray of salt.</w:t>
            </w:r>
          </w:p>
          <w:p w:rsidR="006B4EA7" w:rsidRPr="00F25641" w:rsidRDefault="006B4EA7">
            <w:pPr>
              <w:spacing w:after="200" w:line="331" w:lineRule="auto"/>
              <w:ind w:left="0" w:hanging="2"/>
              <w:rPr>
                <w:rFonts w:ascii="Comic Sans MS" w:eastAsia="Arial" w:hAnsi="Comic Sans MS" w:cs="Arial"/>
                <w:sz w:val="16"/>
                <w:szCs w:val="16"/>
              </w:rPr>
            </w:pPr>
          </w:p>
          <w:p w:rsidR="006B4EA7" w:rsidRPr="00F25641" w:rsidRDefault="00EF2A9C">
            <w:pPr>
              <w:spacing w:after="200" w:line="331" w:lineRule="auto"/>
              <w:ind w:left="0" w:hanging="2"/>
              <w:rPr>
                <w:rFonts w:ascii="Comic Sans MS" w:eastAsia="Arial" w:hAnsi="Comic Sans MS" w:cs="Arial"/>
                <w:sz w:val="16"/>
                <w:szCs w:val="16"/>
              </w:rPr>
            </w:pPr>
            <w:r w:rsidRPr="00F25641">
              <w:rPr>
                <w:rFonts w:ascii="Comic Sans MS" w:eastAsia="Arial" w:hAnsi="Comic Sans MS" w:cs="Arial"/>
                <w:sz w:val="16"/>
                <w:szCs w:val="16"/>
              </w:rPr>
              <w:t xml:space="preserve"> </w:t>
            </w:r>
          </w:p>
          <w:p w:rsidR="006B4EA7" w:rsidRPr="00F25641" w:rsidRDefault="006B4EA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6B4EA7" w:rsidRPr="00F25641" w:rsidRDefault="006B4EA7">
            <w:pPr>
              <w:spacing w:after="200" w:line="331" w:lineRule="auto"/>
              <w:ind w:left="0" w:hanging="2"/>
              <w:rPr>
                <w:rFonts w:ascii="Comic Sans MS" w:eastAsia="Arial" w:hAnsi="Comic Sans MS" w:cs="Arial"/>
                <w:sz w:val="16"/>
                <w:szCs w:val="16"/>
              </w:rPr>
            </w:pPr>
          </w:p>
          <w:p w:rsidR="006B4EA7" w:rsidRPr="00F25641" w:rsidRDefault="006B4EA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6B4EA7" w:rsidRPr="00F25641" w:rsidRDefault="006B4EA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tr w:rsidR="006B4EA7">
        <w:trPr>
          <w:trHeight w:val="408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4EA7" w:rsidRDefault="00F2564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  <w:highlight w:val="lightGray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lastRenderedPageBreak/>
              <w:t xml:space="preserve">Hat </w:t>
            </w:r>
          </w:p>
        </w:tc>
        <w:tc>
          <w:tcPr>
            <w:tcW w:w="2405" w:type="dxa"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  <w:highlight w:val="lightGray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highlight w:val="lightGray"/>
              </w:rPr>
              <w:t>Morning Break</w:t>
            </w:r>
          </w:p>
          <w:p w:rsidR="006B4EA7" w:rsidRDefault="00EF2A9C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  <w:highlight w:val="lightGray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highlight w:val="lightGray"/>
              </w:rPr>
              <w:t>Life skills - Children support with cutting items, washing and tidying after themselves.</w:t>
            </w:r>
          </w:p>
        </w:tc>
        <w:tc>
          <w:tcPr>
            <w:tcW w:w="2528" w:type="dxa"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  <w:highlight w:val="lightGray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highlight w:val="lightGray"/>
              </w:rPr>
              <w:t>Morning Break</w:t>
            </w:r>
          </w:p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  <w:highlight w:val="lightGray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highlight w:val="lightGray"/>
              </w:rPr>
              <w:t>Life skills - Children support with cutting items, washing and tidying after themselves.</w:t>
            </w:r>
          </w:p>
          <w:p w:rsidR="006B4EA7" w:rsidRDefault="006B4EA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  <w:highlight w:val="lightGray"/>
              </w:rPr>
            </w:pPr>
          </w:p>
        </w:tc>
        <w:tc>
          <w:tcPr>
            <w:tcW w:w="2508" w:type="dxa"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  <w:highlight w:val="lightGray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highlight w:val="lightGray"/>
              </w:rPr>
              <w:t>Morning Break</w:t>
            </w:r>
          </w:p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  <w:highlight w:val="lightGray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highlight w:val="lightGray"/>
              </w:rPr>
              <w:t>Life skills - Children support with cutting items, washing and tidying after themselves.</w:t>
            </w:r>
          </w:p>
          <w:p w:rsidR="006B4EA7" w:rsidRDefault="006B4EA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  <w:highlight w:val="lightGray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  <w:highlight w:val="lightGray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highlight w:val="lightGray"/>
              </w:rPr>
              <w:t xml:space="preserve">Morning Break </w:t>
            </w:r>
          </w:p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  <w:highlight w:val="lightGray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highlight w:val="lightGray"/>
              </w:rPr>
              <w:t>Life skills - Children support with cutting items, washing and tidying after themselves.</w:t>
            </w:r>
          </w:p>
          <w:p w:rsidR="006B4EA7" w:rsidRDefault="006B4EA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  <w:highlight w:val="lightGray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  <w:highlight w:val="lightGray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highlight w:val="lightGray"/>
              </w:rPr>
              <w:t>Morning Break</w:t>
            </w:r>
          </w:p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  <w:highlight w:val="lightGray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highlight w:val="lightGray"/>
              </w:rPr>
              <w:t>Life skills - Children support with cutting items, washing and tidying after themselves.</w:t>
            </w:r>
          </w:p>
        </w:tc>
      </w:tr>
      <w:tr w:rsidR="006B4EA7">
        <w:trPr>
          <w:trHeight w:val="665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10.50 – 11.30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Audio Story</w:t>
            </w:r>
          </w:p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David Walliams - </w:t>
            </w:r>
            <w:hyperlink r:id="rId8">
              <w:r>
                <w:rPr>
                  <w:rFonts w:ascii="Comic Sans MS" w:eastAsia="Comic Sans MS" w:hAnsi="Comic Sans MS" w:cs="Comic Sans MS"/>
                  <w:color w:val="1155CC"/>
                  <w:sz w:val="16"/>
                  <w:szCs w:val="16"/>
                  <w:u w:val="single"/>
                </w:rPr>
                <w:t>www.worldofdavidwalliams.com</w:t>
              </w:r>
            </w:hyperlink>
          </w:p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or read a favourite story together. 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Audio Story</w:t>
            </w:r>
          </w:p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David Walliams - </w:t>
            </w:r>
            <w:hyperlink r:id="rId9">
              <w:r>
                <w:rPr>
                  <w:rFonts w:ascii="Comic Sans MS" w:eastAsia="Comic Sans MS" w:hAnsi="Comic Sans MS" w:cs="Comic Sans MS"/>
                  <w:color w:val="1155CC"/>
                  <w:sz w:val="16"/>
                  <w:szCs w:val="16"/>
                  <w:u w:val="single"/>
                </w:rPr>
                <w:t>www.worldofdavidwalliams.com</w:t>
              </w:r>
            </w:hyperlink>
          </w:p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or read a favourite story together. 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Audio Story</w:t>
            </w:r>
          </w:p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David Walliams - </w:t>
            </w:r>
            <w:hyperlink r:id="rId10">
              <w:r>
                <w:rPr>
                  <w:rFonts w:ascii="Comic Sans MS" w:eastAsia="Comic Sans MS" w:hAnsi="Comic Sans MS" w:cs="Comic Sans MS"/>
                  <w:color w:val="1155CC"/>
                  <w:sz w:val="16"/>
                  <w:szCs w:val="16"/>
                  <w:u w:val="single"/>
                </w:rPr>
                <w:t>www.worldofdavidwalliams.com</w:t>
              </w:r>
            </w:hyperlink>
          </w:p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or read a favourite story together. 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Audio Story</w:t>
            </w:r>
          </w:p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David Walliams - </w:t>
            </w:r>
            <w:hyperlink r:id="rId11">
              <w:r>
                <w:rPr>
                  <w:rFonts w:ascii="Comic Sans MS" w:eastAsia="Comic Sans MS" w:hAnsi="Comic Sans MS" w:cs="Comic Sans MS"/>
                  <w:color w:val="1155CC"/>
                  <w:sz w:val="16"/>
                  <w:szCs w:val="16"/>
                  <w:u w:val="single"/>
                </w:rPr>
                <w:t>www.worldofdavidwalliams.com</w:t>
              </w:r>
            </w:hyperlink>
          </w:p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or read a favourite story together. 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Audio Story</w:t>
            </w:r>
          </w:p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David Walliams - </w:t>
            </w:r>
            <w:hyperlink r:id="rId12">
              <w:r>
                <w:rPr>
                  <w:rFonts w:ascii="Comic Sans MS" w:eastAsia="Comic Sans MS" w:hAnsi="Comic Sans MS" w:cs="Comic Sans MS"/>
                  <w:color w:val="1155CC"/>
                  <w:sz w:val="16"/>
                  <w:szCs w:val="16"/>
                  <w:u w:val="single"/>
                </w:rPr>
                <w:t>www.worldofdavidwalliams.com</w:t>
              </w:r>
            </w:hyperlink>
          </w:p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or read a favourite story together.  </w:t>
            </w:r>
          </w:p>
        </w:tc>
      </w:tr>
      <w:tr w:rsidR="006B4EA7">
        <w:trPr>
          <w:trHeight w:val="633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11.30 – 12.00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Maths songs</w:t>
            </w:r>
          </w:p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YouTube - Counting down from 20 </w:t>
            </w:r>
            <w:hyperlink r:id="rId13">
              <w:r>
                <w:rPr>
                  <w:rFonts w:ascii="Comic Sans MS" w:eastAsia="Comic Sans MS" w:hAnsi="Comic Sans MS" w:cs="Comic Sans MS"/>
                  <w:color w:val="1155CC"/>
                  <w:sz w:val="16"/>
                  <w:szCs w:val="16"/>
                  <w:u w:val="single"/>
                </w:rPr>
                <w:t>https://www.youtube.com/watch?v=srPktd4k_O8</w:t>
              </w:r>
            </w:hyperlink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(ensure correct pronunciation of the teens and 20 - pronouncing the ‘t’ - the video doesn’t demonstrate that properly so we usually talk over it and say about saying the ‘t’).</w:t>
            </w:r>
          </w:p>
          <w:p w:rsidR="006B4EA7" w:rsidRDefault="006B4EA7">
            <w:pPr>
              <w:ind w:left="0" w:hanging="2"/>
              <w:jc w:val="center"/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Maths songs</w:t>
            </w:r>
          </w:p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YouTube - Counting to 100</w:t>
            </w:r>
          </w:p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hyperlink r:id="rId14">
              <w:r>
                <w:rPr>
                  <w:rFonts w:ascii="Comic Sans MS" w:eastAsia="Comic Sans MS" w:hAnsi="Comic Sans MS" w:cs="Comic Sans MS"/>
                  <w:color w:val="1155CC"/>
                  <w:sz w:val="16"/>
                  <w:szCs w:val="16"/>
                  <w:u w:val="single"/>
                </w:rPr>
                <w:t>https://www.youtube.com/watch?v=0TgLtF3PMOc&amp;t=6s</w:t>
              </w:r>
            </w:hyperlink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</w:p>
          <w:p w:rsidR="006B4EA7" w:rsidRDefault="006B4EA7">
            <w:pPr>
              <w:ind w:left="0" w:hanging="2"/>
              <w:jc w:val="center"/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Maths songs</w:t>
            </w:r>
          </w:p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YouTube - Money song </w:t>
            </w:r>
            <w:hyperlink r:id="rId15">
              <w:r>
                <w:rPr>
                  <w:rFonts w:ascii="Comic Sans MS" w:eastAsia="Comic Sans MS" w:hAnsi="Comic Sans MS" w:cs="Comic Sans MS"/>
                  <w:color w:val="1155CC"/>
                  <w:sz w:val="16"/>
                  <w:szCs w:val="16"/>
                  <w:u w:val="single"/>
                </w:rPr>
                <w:t>https://www.youtube.com/watch?v=dFzAU3u06Ps&amp;t=38s</w:t>
              </w:r>
            </w:hyperlink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</w:p>
          <w:p w:rsidR="006B4EA7" w:rsidRDefault="006B4EA7">
            <w:pPr>
              <w:ind w:left="0" w:hanging="2"/>
              <w:jc w:val="center"/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Maths songs</w:t>
            </w:r>
          </w:p>
          <w:p w:rsidR="006B4EA7" w:rsidRDefault="00EF2A9C">
            <w:pPr>
              <w:ind w:left="0" w:hanging="2"/>
              <w:jc w:val="center"/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YouTube - Counting to 100 </w:t>
            </w:r>
            <w:hyperlink r:id="rId16">
              <w:r>
                <w:rPr>
                  <w:rFonts w:ascii="Comic Sans MS" w:eastAsia="Comic Sans MS" w:hAnsi="Comic Sans MS" w:cs="Comic Sans MS"/>
                  <w:color w:val="1155CC"/>
                  <w:sz w:val="16"/>
                  <w:szCs w:val="16"/>
                  <w:u w:val="single"/>
                </w:rPr>
                <w:t>https://www.youtube.com/watch?v=bGetqbqDVaA</w:t>
              </w:r>
            </w:hyperlink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</w:p>
          <w:p w:rsidR="006B4EA7" w:rsidRDefault="006B4EA7">
            <w:pPr>
              <w:ind w:left="0" w:hanging="2"/>
              <w:jc w:val="center"/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Maths song</w:t>
            </w:r>
          </w:p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YouTube - 2D Shape</w:t>
            </w:r>
          </w:p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hyperlink r:id="rId17">
              <w:r>
                <w:rPr>
                  <w:rFonts w:ascii="Comic Sans MS" w:eastAsia="Comic Sans MS" w:hAnsi="Comic Sans MS" w:cs="Comic Sans MS"/>
                  <w:color w:val="1155CC"/>
                  <w:sz w:val="16"/>
                  <w:szCs w:val="16"/>
                  <w:u w:val="single"/>
                </w:rPr>
                <w:t>https://www.youtube.com/watch?v=WTeqUejf3D0&amp;t=8s</w:t>
              </w:r>
            </w:hyperlink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</w:p>
          <w:p w:rsidR="006B4EA7" w:rsidRDefault="006B4EA7">
            <w:pPr>
              <w:ind w:left="0" w:hanging="2"/>
              <w:jc w:val="center"/>
            </w:pPr>
          </w:p>
        </w:tc>
      </w:tr>
      <w:tr w:rsidR="006B4EA7">
        <w:trPr>
          <w:trHeight w:val="62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  <w:highlight w:val="lightGray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12.00 – 1.15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  <w:highlight w:val="lightGray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highlight w:val="lightGray"/>
              </w:rPr>
              <w:t>Lunch/Lunchtime play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4EA7" w:rsidRDefault="00EF2A9C">
            <w:pPr>
              <w:ind w:left="0" w:hanging="2"/>
              <w:jc w:val="center"/>
            </w:pPr>
            <w:r>
              <w:rPr>
                <w:rFonts w:ascii="Comic Sans MS" w:eastAsia="Comic Sans MS" w:hAnsi="Comic Sans MS" w:cs="Comic Sans MS"/>
                <w:sz w:val="16"/>
                <w:szCs w:val="16"/>
                <w:highlight w:val="lightGray"/>
              </w:rPr>
              <w:t>Lunch/Lunchtime play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4EA7" w:rsidRDefault="00EF2A9C">
            <w:pPr>
              <w:ind w:left="0" w:hanging="2"/>
              <w:jc w:val="center"/>
            </w:pPr>
            <w:r>
              <w:rPr>
                <w:rFonts w:ascii="Comic Sans MS" w:eastAsia="Comic Sans MS" w:hAnsi="Comic Sans MS" w:cs="Comic Sans MS"/>
                <w:sz w:val="16"/>
                <w:szCs w:val="16"/>
                <w:highlight w:val="lightGray"/>
              </w:rPr>
              <w:t>Lunch/Lunchtime play</w:t>
            </w:r>
          </w:p>
        </w:tc>
        <w:tc>
          <w:tcPr>
            <w:tcW w:w="2535" w:type="dxa"/>
            <w:tcBorders>
              <w:left w:val="single" w:sz="4" w:space="0" w:color="000000"/>
              <w:right w:val="single" w:sz="4" w:space="0" w:color="000000"/>
            </w:tcBorders>
          </w:tcPr>
          <w:p w:rsidR="006B4EA7" w:rsidRDefault="00EF2A9C">
            <w:pPr>
              <w:ind w:left="0" w:hanging="2"/>
              <w:jc w:val="center"/>
            </w:pPr>
            <w:r>
              <w:rPr>
                <w:rFonts w:ascii="Comic Sans MS" w:eastAsia="Comic Sans MS" w:hAnsi="Comic Sans MS" w:cs="Comic Sans MS"/>
                <w:sz w:val="16"/>
                <w:szCs w:val="16"/>
                <w:highlight w:val="lightGray"/>
              </w:rPr>
              <w:t>Lunch/Lunchtime play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4EA7" w:rsidRDefault="00EF2A9C">
            <w:pPr>
              <w:ind w:left="0" w:hanging="2"/>
              <w:jc w:val="center"/>
            </w:pPr>
            <w:r>
              <w:rPr>
                <w:rFonts w:ascii="Comic Sans MS" w:eastAsia="Comic Sans MS" w:hAnsi="Comic Sans MS" w:cs="Comic Sans MS"/>
                <w:sz w:val="16"/>
                <w:szCs w:val="16"/>
                <w:highlight w:val="lightGray"/>
              </w:rPr>
              <w:t>Lunch/Lunchtime play</w:t>
            </w:r>
          </w:p>
        </w:tc>
      </w:tr>
      <w:tr w:rsidR="006B4EA7">
        <w:trPr>
          <w:trHeight w:val="772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1.15 - 2.30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F2A9C" w:rsidRPr="00024608" w:rsidRDefault="00EF2A9C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024608">
              <w:rPr>
                <w:rFonts w:ascii="Comic Sans MS" w:eastAsia="Comic Sans MS" w:hAnsi="Comic Sans MS" w:cs="Comic Sans MS"/>
                <w:sz w:val="16"/>
                <w:szCs w:val="16"/>
              </w:rPr>
              <w:t>Creating ‘Who am I?’ game:</w:t>
            </w:r>
          </w:p>
          <w:p w:rsidR="006B4EA7" w:rsidRPr="00024608" w:rsidRDefault="00EF2A9C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024608">
              <w:rPr>
                <w:rFonts w:ascii="Comic Sans MS" w:eastAsia="Comic Sans MS" w:hAnsi="Comic Sans MS" w:cs="Comic Sans MS"/>
                <w:sz w:val="16"/>
                <w:szCs w:val="16"/>
              </w:rPr>
              <w:t>Recall learning about Africa from last week - What is it? Do we live in Africa? Recap looking at the world map, identifying where they live and where Africa is.</w:t>
            </w:r>
          </w:p>
          <w:p w:rsidR="006B4EA7" w:rsidRPr="00024608" w:rsidRDefault="006B4EA7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6B4EA7" w:rsidRPr="00024608" w:rsidRDefault="00EF2A9C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02460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Look at ‘Safari animals - What’s behind the binoculars?’ </w:t>
            </w:r>
          </w:p>
          <w:p w:rsidR="00EF2A9C" w:rsidRPr="00024608" w:rsidRDefault="00EF2A9C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024608">
              <w:rPr>
                <w:rFonts w:ascii="Comic Sans MS" w:eastAsia="Comic Sans MS" w:hAnsi="Comic Sans MS" w:cs="Comic Sans MS"/>
                <w:sz w:val="16"/>
                <w:szCs w:val="16"/>
              </w:rPr>
              <w:t>Write ‘Who am I?’</w:t>
            </w:r>
          </w:p>
          <w:p w:rsidR="00EF2A9C" w:rsidRPr="00024608" w:rsidRDefault="00EF2A9C" w:rsidP="00EF2A9C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024608">
              <w:rPr>
                <w:rFonts w:ascii="Comic Sans MS" w:eastAsia="Comic Sans MS" w:hAnsi="Comic Sans MS" w:cs="Comic Sans MS"/>
                <w:sz w:val="16"/>
                <w:szCs w:val="16"/>
              </w:rPr>
              <w:t>Child then prompted through questioning to write/draw clues about the animal (if possible, share with someone for them to guess the animal).</w:t>
            </w:r>
          </w:p>
          <w:p w:rsidR="00EF2A9C" w:rsidRPr="00024608" w:rsidRDefault="00EF2A9C" w:rsidP="00EF2A9C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024608">
              <w:rPr>
                <w:rFonts w:ascii="Comic Sans MS" w:eastAsia="Comic Sans MS" w:hAnsi="Comic Sans MS" w:cs="Comic Sans MS"/>
                <w:sz w:val="16"/>
                <w:szCs w:val="16"/>
              </w:rPr>
              <w:t>What colour is it?</w:t>
            </w:r>
          </w:p>
          <w:p w:rsidR="00EF2A9C" w:rsidRPr="00024608" w:rsidRDefault="00EF2A9C" w:rsidP="00EF2A9C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024608">
              <w:rPr>
                <w:rFonts w:ascii="Comic Sans MS" w:eastAsia="Comic Sans MS" w:hAnsi="Comic Sans MS" w:cs="Comic Sans MS"/>
                <w:sz w:val="16"/>
                <w:szCs w:val="16"/>
              </w:rPr>
              <w:t>How many legs does it have?</w:t>
            </w:r>
          </w:p>
          <w:p w:rsidR="00EF2A9C" w:rsidRPr="00024608" w:rsidRDefault="00EF2A9C" w:rsidP="00EF2A9C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024608">
              <w:rPr>
                <w:rFonts w:ascii="Comic Sans MS" w:eastAsia="Comic Sans MS" w:hAnsi="Comic Sans MS" w:cs="Comic Sans MS"/>
                <w:sz w:val="16"/>
                <w:szCs w:val="16"/>
              </w:rPr>
              <w:t>What is its fur like?</w:t>
            </w:r>
          </w:p>
          <w:p w:rsidR="006B4EA7" w:rsidRPr="00024608" w:rsidRDefault="00EF2A9C" w:rsidP="00EF2A9C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024608"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What would it eat?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F2A9C" w:rsidRPr="00024608" w:rsidRDefault="00EF2A9C">
            <w:pPr>
              <w:spacing w:before="240" w:after="240"/>
              <w:ind w:left="0" w:hanging="2"/>
              <w:rPr>
                <w:rFonts w:ascii="Comic Sans MS" w:hAnsi="Comic Sans MS"/>
                <w:sz w:val="16"/>
                <w:szCs w:val="16"/>
              </w:rPr>
            </w:pPr>
            <w:r w:rsidRPr="00024608">
              <w:rPr>
                <w:rFonts w:ascii="Comic Sans MS" w:hAnsi="Comic Sans MS"/>
                <w:sz w:val="16"/>
                <w:szCs w:val="16"/>
              </w:rPr>
              <w:lastRenderedPageBreak/>
              <w:t>Begin making a fact book about Africa. You can include your animal facts from last week and your ‘Who am I?’ game.</w:t>
            </w:r>
          </w:p>
          <w:p w:rsidR="001C7FF1" w:rsidRPr="00024608" w:rsidRDefault="00EF2A9C" w:rsidP="001C7FF1">
            <w:pPr>
              <w:spacing w:before="240" w:after="240"/>
              <w:ind w:left="0" w:hanging="2"/>
              <w:rPr>
                <w:rFonts w:ascii="Comic Sans MS" w:hAnsi="Comic Sans MS"/>
                <w:sz w:val="16"/>
                <w:szCs w:val="16"/>
              </w:rPr>
            </w:pPr>
            <w:r w:rsidRPr="00024608">
              <w:rPr>
                <w:rFonts w:ascii="Comic Sans MS" w:hAnsi="Comic Sans MS"/>
                <w:sz w:val="16"/>
                <w:szCs w:val="16"/>
              </w:rPr>
              <w:t>Create</w:t>
            </w:r>
            <w:r w:rsidR="001C7FF1" w:rsidRPr="00024608">
              <w:rPr>
                <w:rFonts w:ascii="Comic Sans MS" w:hAnsi="Comic Sans MS"/>
                <w:sz w:val="16"/>
                <w:szCs w:val="16"/>
              </w:rPr>
              <w:t xml:space="preserve"> a f</w:t>
            </w:r>
            <w:r w:rsidRPr="00024608">
              <w:rPr>
                <w:rFonts w:ascii="Comic Sans MS" w:hAnsi="Comic Sans MS"/>
                <w:sz w:val="16"/>
                <w:szCs w:val="16"/>
              </w:rPr>
              <w:t>ront cover</w:t>
            </w:r>
            <w:r w:rsidR="001C7FF1" w:rsidRPr="00024608">
              <w:rPr>
                <w:rFonts w:ascii="Comic Sans MS" w:hAnsi="Comic Sans MS"/>
                <w:sz w:val="16"/>
                <w:szCs w:val="16"/>
              </w:rPr>
              <w:t xml:space="preserve"> – picture, title, name.</w:t>
            </w:r>
          </w:p>
          <w:p w:rsidR="001C7FF1" w:rsidRPr="00024608" w:rsidRDefault="001C7FF1" w:rsidP="001C7FF1">
            <w:pPr>
              <w:spacing w:before="240" w:after="240"/>
              <w:ind w:left="0" w:hanging="2"/>
              <w:rPr>
                <w:rFonts w:ascii="Comic Sans MS" w:hAnsi="Comic Sans MS"/>
                <w:sz w:val="16"/>
                <w:szCs w:val="16"/>
              </w:rPr>
            </w:pPr>
            <w:r w:rsidRPr="00024608">
              <w:rPr>
                <w:rFonts w:ascii="Comic Sans MS" w:hAnsi="Comic Sans MS"/>
                <w:sz w:val="16"/>
                <w:szCs w:val="16"/>
              </w:rPr>
              <w:t>What could we put on the front cover?</w:t>
            </w:r>
          </w:p>
          <w:p w:rsidR="006B4EA7" w:rsidRPr="00024608" w:rsidRDefault="001C7FF1" w:rsidP="001C7FF1">
            <w:pPr>
              <w:spacing w:before="240" w:after="240"/>
              <w:ind w:left="0" w:hanging="2"/>
              <w:rPr>
                <w:rFonts w:ascii="Comic Sans MS" w:hAnsi="Comic Sans MS"/>
                <w:sz w:val="16"/>
                <w:szCs w:val="16"/>
              </w:rPr>
            </w:pPr>
            <w:r w:rsidRPr="00024608">
              <w:rPr>
                <w:rFonts w:ascii="Comic Sans MS" w:hAnsi="Comic Sans MS"/>
                <w:sz w:val="16"/>
                <w:szCs w:val="16"/>
              </w:rPr>
              <w:t>Could we use the internet safely to begin finding some facts (can use ‘Africa Information’ PowerPoint on our class page or reputable sites such as: The BBC.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Use of Phonics Play to practise Common Exception Words</w:t>
            </w:r>
            <w:r w:rsidR="001C7FF1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(‘tricky’ words)</w:t>
            </w:r>
          </w:p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hyperlink r:id="rId18">
              <w:r>
                <w:rPr>
                  <w:rFonts w:ascii="Comic Sans MS" w:eastAsia="Comic Sans MS" w:hAnsi="Comic Sans MS" w:cs="Comic Sans MS"/>
                  <w:color w:val="1155CC"/>
                  <w:sz w:val="16"/>
                  <w:szCs w:val="16"/>
                  <w:u w:val="single"/>
                </w:rPr>
                <w:t>https://www.phonicsplay.co.uk/member-only/TrickyWordTrucks.html</w:t>
              </w:r>
            </w:hyperlink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</w:p>
          <w:p w:rsidR="006B4EA7" w:rsidRDefault="006B4EA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Use of Phonics Play to practise focus sound:</w:t>
            </w:r>
          </w:p>
          <w:p w:rsidR="006B4EA7" w:rsidRDefault="006B4EA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hyperlink r:id="rId19">
              <w:r>
                <w:rPr>
                  <w:rFonts w:ascii="Comic Sans MS" w:eastAsia="Comic Sans MS" w:hAnsi="Comic Sans MS" w:cs="Comic Sans MS"/>
                  <w:color w:val="1155CC"/>
                  <w:sz w:val="16"/>
                  <w:szCs w:val="16"/>
                  <w:u w:val="single"/>
                </w:rPr>
                <w:t>https://www.phonicsplay.co.uk/member-only/Flashcards.html</w:t>
              </w:r>
            </w:hyperlink>
          </w:p>
          <w:p w:rsidR="006B4EA7" w:rsidRDefault="006B4EA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hyperlink r:id="rId20">
              <w:r>
                <w:rPr>
                  <w:rFonts w:ascii="Comic Sans MS" w:eastAsia="Comic Sans MS" w:hAnsi="Comic Sans MS" w:cs="Comic Sans MS"/>
                  <w:color w:val="1155CC"/>
                  <w:sz w:val="16"/>
                  <w:szCs w:val="16"/>
                  <w:u w:val="single"/>
                </w:rPr>
                <w:t>https://www.phonicsplay.co.uk/member-only/BuriedTreasure2.html</w:t>
              </w:r>
            </w:hyperlink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</w:p>
          <w:p w:rsidR="006B4EA7" w:rsidRDefault="006B4EA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COVID-19 memory book</w:t>
            </w:r>
            <w:r w:rsidR="00F25641">
              <w:rPr>
                <w:rFonts w:ascii="Comic Sans MS" w:eastAsia="Comic Sans MS" w:hAnsi="Comic Sans MS" w:cs="Comic Sans MS"/>
                <w:sz w:val="16"/>
                <w:szCs w:val="16"/>
              </w:rPr>
              <w:t>:</w:t>
            </w:r>
          </w:p>
          <w:p w:rsidR="00F25641" w:rsidRDefault="00F2564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6B4EA7" w:rsidRDefault="00F25641" w:rsidP="00F2564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See example templates of pages that you could work on to create a fantastic memory keepsake for the future.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4EA7" w:rsidRDefault="006B4EA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024608" w:rsidRDefault="00024608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Choose suitable activities linked with our African animals theme:</w:t>
            </w:r>
          </w:p>
          <w:p w:rsidR="00024608" w:rsidRDefault="00024608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024608" w:rsidRDefault="00EF2A9C" w:rsidP="00024608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Animal collage</w:t>
            </w:r>
            <w:r w:rsidR="0002460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– See examples in document.</w:t>
            </w:r>
          </w:p>
          <w:p w:rsidR="00024608" w:rsidRDefault="00024608" w:rsidP="00024608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024608" w:rsidRDefault="00EF2A9C" w:rsidP="00024608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Animal masks</w:t>
            </w:r>
            <w:r w:rsidR="0002460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- S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ee template</w:t>
            </w:r>
            <w:r w:rsidR="00024608">
              <w:rPr>
                <w:rFonts w:ascii="Comic Sans MS" w:eastAsia="Comic Sans MS" w:hAnsi="Comic Sans MS" w:cs="Comic Sans MS"/>
                <w:sz w:val="16"/>
                <w:szCs w:val="16"/>
              </w:rPr>
              <w:t>.</w:t>
            </w:r>
          </w:p>
          <w:p w:rsidR="00024608" w:rsidRDefault="00024608" w:rsidP="00024608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024608" w:rsidRPr="00024608" w:rsidRDefault="00024608" w:rsidP="00024608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024608">
              <w:rPr>
                <w:rFonts w:ascii="Comic Sans MS" w:eastAsia="Comic Sans MS" w:hAnsi="Comic Sans MS" w:cs="Comic Sans MS"/>
                <w:sz w:val="16"/>
                <w:szCs w:val="16"/>
              </w:rPr>
              <w:t>What will we need to make it? What do we need to do first/then/next?</w:t>
            </w:r>
          </w:p>
          <w:p w:rsidR="006B4EA7" w:rsidRDefault="00024608" w:rsidP="00024608">
            <w:pPr>
              <w:spacing w:before="240" w:after="240"/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024608">
              <w:rPr>
                <w:rFonts w:ascii="Comic Sans MS" w:hAnsi="Comic Sans MS"/>
                <w:sz w:val="16"/>
                <w:szCs w:val="16"/>
              </w:rPr>
              <w:t>If you have play animals you could s</w:t>
            </w:r>
            <w:r w:rsidR="00EF2A9C" w:rsidRPr="00024608">
              <w:rPr>
                <w:rFonts w:ascii="Comic Sans MS" w:hAnsi="Comic Sans MS"/>
                <w:sz w:val="16"/>
                <w:szCs w:val="16"/>
              </w:rPr>
              <w:t xml:space="preserve">ort the animals into groups as you play. How many different ways can you sort </w:t>
            </w:r>
            <w:r w:rsidR="00EF2A9C" w:rsidRPr="00024608">
              <w:rPr>
                <w:rFonts w:ascii="Comic Sans MS" w:hAnsi="Comic Sans MS"/>
                <w:sz w:val="16"/>
                <w:szCs w:val="16"/>
              </w:rPr>
              <w:lastRenderedPageBreak/>
              <w:t>them?</w:t>
            </w:r>
            <w:r w:rsidRPr="00024608">
              <w:rPr>
                <w:rFonts w:ascii="Comic Sans MS" w:hAnsi="Comic Sans MS"/>
                <w:sz w:val="16"/>
                <w:szCs w:val="16"/>
              </w:rPr>
              <w:t xml:space="preserve"> (Colour, size, where they live, how many legs and so on.)</w:t>
            </w:r>
            <w:bookmarkStart w:id="0" w:name="_GoBack"/>
            <w:bookmarkEnd w:id="0"/>
          </w:p>
        </w:tc>
      </w:tr>
      <w:tr w:rsidR="006B4EA7">
        <w:trPr>
          <w:trHeight w:val="514"/>
        </w:trPr>
        <w:tc>
          <w:tcPr>
            <w:tcW w:w="1713" w:type="dxa"/>
            <w:tcBorders>
              <w:lef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lastRenderedPageBreak/>
              <w:t>2.30 - 3.00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Hearing your child read - Asking simple questions about the story. For example: Where is the ____? What colour is the ____? What did they say? What might happen next?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Hearing your child read - Write some key words on pieces of paper/card and hide them around the room for your child to find (look at word lists documents).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B4EA7" w:rsidRDefault="00EF2A9C">
            <w:pPr>
              <w:ind w:left="0" w:hanging="2"/>
              <w:jc w:val="center"/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Hearing your child read - Asking simple questions about the story. For example: What is the title? Where is the author’s name? Are there page numbers?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B4EA7" w:rsidRDefault="00EF2A9C">
            <w:pPr>
              <w:ind w:left="0" w:hanging="2"/>
              <w:jc w:val="center"/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Hearing your child read - Write some key words on pieces of paper/card and hide them around the room for your child to find (look at word lists documents).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B4EA7" w:rsidRDefault="00EF2A9C">
            <w:pPr>
              <w:ind w:left="0" w:hanging="2"/>
              <w:jc w:val="center"/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Hearing your child read - Asking simple questions about the story. For example: Where is the word ____? What tricky word is that?</w:t>
            </w:r>
          </w:p>
        </w:tc>
      </w:tr>
      <w:tr w:rsidR="006B4EA7">
        <w:trPr>
          <w:trHeight w:val="532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3.00 - 3.30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4EA7" w:rsidRDefault="00EF2A9C">
            <w:pPr>
              <w:jc w:val="center"/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>Focus on something to support development of fine motor skills (strength and control of small muscles, for example: fingers)</w:t>
            </w:r>
          </w:p>
          <w:p w:rsidR="006B4EA7" w:rsidRDefault="00EF2A9C">
            <w:pPr>
              <w:jc w:val="center"/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>For example: threading, play dough, pasta necklace, beads on spaghetti, use of pegs,</w:t>
            </w:r>
            <w:r w:rsidR="00F25641"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>finger painting and so on.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4EA7" w:rsidRDefault="00EF2A9C">
            <w:pPr>
              <w:jc w:val="center"/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>Focus on something to support development of fine motor skills (strength and control of small muscles, for example: fingers)</w:t>
            </w:r>
          </w:p>
          <w:p w:rsidR="006B4EA7" w:rsidRDefault="00EF2A9C">
            <w:pPr>
              <w:jc w:val="center"/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>For example: threading, play dough, pasta necklace, beads on spaghetti, use of pegs,</w:t>
            </w:r>
            <w:r w:rsidR="00F25641"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>finger painting and so on.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4EA7" w:rsidRDefault="00EF2A9C">
            <w:pPr>
              <w:jc w:val="center"/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>Focus on something to support development of fine motor skills (strength and control of small muscles, for example: fingers)</w:t>
            </w:r>
          </w:p>
          <w:p w:rsidR="006B4EA7" w:rsidRDefault="00EF2A9C">
            <w:pPr>
              <w:jc w:val="center"/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>For example: threading, play dough, pasta necklace, beads on spaghetti, use of pegs,</w:t>
            </w:r>
            <w:r w:rsidR="00F25641"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>finger painting and so on.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4EA7" w:rsidRDefault="00EF2A9C">
            <w:pPr>
              <w:jc w:val="center"/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>Focus on something to support development of fine motor skills (strength and control of small muscles, for example: fingers)</w:t>
            </w:r>
          </w:p>
          <w:p w:rsidR="006B4EA7" w:rsidRDefault="00EF2A9C">
            <w:pPr>
              <w:jc w:val="center"/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>For example: threading, play dough, pasta necklace, beads on spaghetti, use of pegs,</w:t>
            </w:r>
            <w:r w:rsidR="00F25641"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>finger painting and so on.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4EA7" w:rsidRDefault="00EF2A9C">
            <w:pPr>
              <w:jc w:val="center"/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>Focus on something to support development of fine motor skills (strength and control of small muscles, for example: fingers)</w:t>
            </w:r>
          </w:p>
          <w:p w:rsidR="006B4EA7" w:rsidRDefault="00EF2A9C">
            <w:pPr>
              <w:jc w:val="center"/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>For example: threading, play dough, pasta necklace, beads on spaghetti, use of pegs,</w:t>
            </w:r>
            <w:r w:rsidR="00F25641"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>finger painting and so on.</w:t>
            </w:r>
          </w:p>
        </w:tc>
      </w:tr>
    </w:tbl>
    <w:p w:rsidR="006B4EA7" w:rsidRDefault="006B4EA7">
      <w:pPr>
        <w:ind w:left="0" w:hanging="2"/>
        <w:rPr>
          <w:color w:val="FF0000"/>
        </w:rPr>
      </w:pPr>
    </w:p>
    <w:sectPr w:rsidR="006B4EA7">
      <w:footerReference w:type="default" r:id="rId21"/>
      <w:pgSz w:w="15840" w:h="12240"/>
      <w:pgMar w:top="284" w:right="720" w:bottom="567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608" w:rsidRDefault="00024608">
      <w:pPr>
        <w:spacing w:line="240" w:lineRule="auto"/>
        <w:ind w:left="0" w:hanging="2"/>
      </w:pPr>
      <w:r>
        <w:separator/>
      </w:r>
    </w:p>
  </w:endnote>
  <w:endnote w:type="continuationSeparator" w:id="0">
    <w:p w:rsidR="00024608" w:rsidRDefault="0002460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608" w:rsidRDefault="0002460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608" w:rsidRDefault="00024608">
      <w:pPr>
        <w:spacing w:line="240" w:lineRule="auto"/>
        <w:ind w:left="0" w:hanging="2"/>
      </w:pPr>
      <w:r>
        <w:separator/>
      </w:r>
    </w:p>
  </w:footnote>
  <w:footnote w:type="continuationSeparator" w:id="0">
    <w:p w:rsidR="00024608" w:rsidRDefault="00024608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EA7"/>
    <w:rsid w:val="00024608"/>
    <w:rsid w:val="000B5A77"/>
    <w:rsid w:val="001C7FF1"/>
    <w:rsid w:val="004B5B38"/>
    <w:rsid w:val="006B4EA7"/>
    <w:rsid w:val="00EF2A9C"/>
    <w:rsid w:val="00F2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19E2E"/>
  <w15:docId w15:val="{7539D61C-89B9-4E45-9449-0281BC69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Header">
    <w:name w:val="header"/>
    <w:basedOn w:val="Normal"/>
    <w:qFormat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Footer">
    <w:name w:val="footer"/>
    <w:basedOn w:val="Normal"/>
    <w:qFormat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ofdavidwalliams.com" TargetMode="External"/><Relationship Id="rId13" Type="http://schemas.openxmlformats.org/officeDocument/2006/relationships/hyperlink" Target="https://www.youtube.com/watch?v=srPktd4k_O8" TargetMode="External"/><Relationship Id="rId18" Type="http://schemas.openxmlformats.org/officeDocument/2006/relationships/hyperlink" Target="https://www.phonicsplay.co.uk/member-only/TrickyWordTrucks.html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youtube.com/watch?v=BELlZKpi1Zs" TargetMode="External"/><Relationship Id="rId12" Type="http://schemas.openxmlformats.org/officeDocument/2006/relationships/hyperlink" Target="http://www.worldofdavidwalliams.com" TargetMode="External"/><Relationship Id="rId17" Type="http://schemas.openxmlformats.org/officeDocument/2006/relationships/hyperlink" Target="https://www.youtube.com/watch?v=WTeqUejf3D0&amp;t=8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bGetqbqDVaA" TargetMode="External"/><Relationship Id="rId20" Type="http://schemas.openxmlformats.org/officeDocument/2006/relationships/hyperlink" Target="https://www.phonicsplay.co.uk/member-only/BuriedTreasure2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worldofdavidwalliams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dFzAU3u06Ps&amp;t=38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worldofdavidwalliams.com" TargetMode="External"/><Relationship Id="rId19" Type="http://schemas.openxmlformats.org/officeDocument/2006/relationships/hyperlink" Target="https://www.phonicsplay.co.uk/member-only/Flashcard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ldofdavidwalliams.com" TargetMode="External"/><Relationship Id="rId14" Type="http://schemas.openxmlformats.org/officeDocument/2006/relationships/hyperlink" Target="https://www.youtube.com/watch?v=0TgLtF3PMOc&amp;t=6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FooGsEKYOG66t5GmbH+QXS+fGg==">AMUW2mVJ67nDeO1MBPM7/4K2N8KvXdoJR7ic2B5VsLdbNAWEnOr0RWgUkwXpJMXoLTXoOiCvj2LTCzXqLy7m0QUik4nMg1JvI7wqhlKNZqaQBekxXpW87VQ=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69629E8B</Template>
  <TotalTime>47</TotalTime>
  <Pages>3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dgrsmith2000</dc:creator>
  <cp:lastModifiedBy>Test TA</cp:lastModifiedBy>
  <cp:revision>3</cp:revision>
  <dcterms:created xsi:type="dcterms:W3CDTF">2020-03-25T09:11:00Z</dcterms:created>
  <dcterms:modified xsi:type="dcterms:W3CDTF">2020-04-21T16:51:00Z</dcterms:modified>
</cp:coreProperties>
</file>